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AD4AE" w14:textId="77777777" w:rsidR="00CC3603" w:rsidRDefault="00CC3603" w:rsidP="00CC3603">
      <w:pPr>
        <w:pStyle w:val="Tittel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Fag- /svenne- eller kompetanseprøve</w:t>
      </w:r>
    </w:p>
    <w:p w14:paraId="68ADF684" w14:textId="77777777" w:rsidR="00CC3603" w:rsidRDefault="00CC3603" w:rsidP="00CC3603">
      <w:pPr>
        <w:jc w:val="center"/>
        <w:rPr>
          <w:rFonts w:ascii="Arial" w:hAnsi="Arial" w:cs="Arial"/>
          <w:b/>
          <w:noProof/>
        </w:rPr>
      </w:pPr>
      <w:r>
        <w:rPr>
          <w:b/>
          <w:noProof/>
        </w:rPr>
        <w:t>Ny læreplan, fagfornyelsen LK20</w:t>
      </w:r>
    </w:p>
    <w:p w14:paraId="74D727F3" w14:textId="77777777" w:rsidR="00CC3603" w:rsidRDefault="00CC3603" w:rsidP="00CC3603">
      <w:pPr>
        <w:rPr>
          <w:sz w:val="22"/>
          <w:szCs w:val="22"/>
          <w:lang w:eastAsia="en-US"/>
        </w:rPr>
      </w:pPr>
    </w:p>
    <w:p w14:paraId="7D249B19" w14:textId="77777777" w:rsidR="00CC3603" w:rsidRDefault="00CC3603" w:rsidP="009001E4">
      <w:pPr>
        <w:pStyle w:val="Overskrift1"/>
        <w:ind w:firstLine="0"/>
        <w:rPr>
          <w:bCs/>
          <w:color w:val="000000" w:themeColor="text1"/>
          <w:sz w:val="22"/>
          <w:szCs w:val="22"/>
        </w:rPr>
      </w:pPr>
      <w:r>
        <w:rPr>
          <w:b w:val="0"/>
          <w:bCs/>
          <w:color w:val="000000" w:themeColor="text1"/>
          <w:sz w:val="22"/>
          <w:szCs w:val="22"/>
        </w:rPr>
        <w:t>Lærefag</w:t>
      </w:r>
    </w:p>
    <w:tbl>
      <w:tblPr>
        <w:tblStyle w:val="Tabellrutenett"/>
        <w:tblW w:w="9317" w:type="dxa"/>
        <w:tblLook w:val="04A0" w:firstRow="1" w:lastRow="0" w:firstColumn="1" w:lastColumn="0" w:noHBand="0" w:noVBand="1"/>
      </w:tblPr>
      <w:tblGrid>
        <w:gridCol w:w="1567"/>
        <w:gridCol w:w="7750"/>
      </w:tblGrid>
      <w:tr w:rsidR="00CC3603" w14:paraId="5E350679" w14:textId="77777777" w:rsidTr="00CC3603">
        <w:trPr>
          <w:trHeight w:val="589"/>
        </w:trPr>
        <w:tc>
          <w:tcPr>
            <w:tcW w:w="9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5EF7CF" w14:textId="77777777" w:rsidR="00CC3603" w:rsidRDefault="00CC36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557F10" w14:textId="7C5FD9A1" w:rsidR="00CC3603" w:rsidRPr="009001E4" w:rsidRDefault="009001E4">
            <w:pPr>
              <w:rPr>
                <w:b/>
                <w:bCs/>
                <w:sz w:val="28"/>
                <w:szCs w:val="28"/>
              </w:rPr>
            </w:pPr>
            <w:r w:rsidRPr="009001E4">
              <w:rPr>
                <w:b/>
                <w:bCs/>
                <w:sz w:val="28"/>
                <w:szCs w:val="28"/>
              </w:rPr>
              <w:t>Murer- og flisleggerfaget</w:t>
            </w:r>
          </w:p>
          <w:p w14:paraId="28F871DD" w14:textId="77777777" w:rsidR="00CC3603" w:rsidRDefault="00CC3603"/>
        </w:tc>
      </w:tr>
      <w:tr w:rsidR="00CC3603" w14:paraId="44400B27" w14:textId="77777777" w:rsidTr="00CC3603">
        <w:trPr>
          <w:trHeight w:val="56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2BF8" w14:textId="77777777" w:rsidR="00CC3603" w:rsidRDefault="00CC3603"/>
          <w:p w14:paraId="2611A508" w14:textId="77777777" w:rsidR="00CC3603" w:rsidRDefault="00CC3603">
            <w:r>
              <w:t>Prøvestart</w:t>
            </w:r>
          </w:p>
          <w:p w14:paraId="0DF4F8E1" w14:textId="77777777" w:rsidR="00CC3603" w:rsidRDefault="00CC3603"/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FC8278" w14:textId="77777777" w:rsidR="00CC3603" w:rsidRDefault="00CC3603"/>
          <w:p w14:paraId="3725E7F2" w14:textId="77777777" w:rsidR="00CC3603" w:rsidRDefault="00CC3603">
            <w:pPr>
              <w:rPr>
                <w:b/>
                <w:bCs/>
              </w:rPr>
            </w:pPr>
          </w:p>
        </w:tc>
      </w:tr>
      <w:tr w:rsidR="00CC3603" w14:paraId="180DB80A" w14:textId="77777777" w:rsidTr="00CC3603">
        <w:trPr>
          <w:trHeight w:val="771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A1A5" w14:textId="77777777" w:rsidR="00CC3603" w:rsidRDefault="00CC3603"/>
          <w:p w14:paraId="485E25E9" w14:textId="77777777" w:rsidR="00CC3603" w:rsidRDefault="00CC3603">
            <w:r>
              <w:t>Prøve ferdig</w:t>
            </w:r>
          </w:p>
          <w:p w14:paraId="5EE135DB" w14:textId="77777777" w:rsidR="00CC3603" w:rsidRDefault="00CC3603"/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DC0714" w14:textId="77777777" w:rsidR="00CC3603" w:rsidRDefault="00CC3603"/>
          <w:p w14:paraId="140828B1" w14:textId="77777777" w:rsidR="00CC3603" w:rsidRDefault="00CC3603">
            <w:pPr>
              <w:rPr>
                <w:b/>
                <w:bCs/>
              </w:rPr>
            </w:pPr>
          </w:p>
        </w:tc>
      </w:tr>
      <w:tr w:rsidR="00CC3603" w14:paraId="6D7CBC40" w14:textId="77777777" w:rsidTr="00CC3603">
        <w:trPr>
          <w:trHeight w:val="771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1D47" w14:textId="77777777" w:rsidR="00CC3603" w:rsidRDefault="00CC3603">
            <w:r>
              <w:t>Total tidsramme for prøven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22137B" w14:textId="77777777" w:rsidR="00CC3603" w:rsidRDefault="00CC3603"/>
          <w:p w14:paraId="0B524063" w14:textId="4739CBB3" w:rsidR="00CC3603" w:rsidRDefault="00CC3603">
            <w:r>
              <w:t xml:space="preserve">Minst </w:t>
            </w:r>
            <w:r w:rsidR="00462640">
              <w:t>5</w:t>
            </w:r>
            <w:r>
              <w:t xml:space="preserve"> virkedager</w:t>
            </w:r>
          </w:p>
        </w:tc>
      </w:tr>
    </w:tbl>
    <w:p w14:paraId="654EDC7B" w14:textId="77777777" w:rsidR="00CC3603" w:rsidRDefault="00CC3603" w:rsidP="00CC3603">
      <w:pPr>
        <w:rPr>
          <w:rFonts w:ascii="Arial" w:eastAsia="Arial" w:hAnsi="Arial" w:cs="Arial"/>
          <w:sz w:val="22"/>
          <w:szCs w:val="22"/>
          <w:lang w:val="nn-NO" w:eastAsia="en-US"/>
        </w:rPr>
      </w:pPr>
    </w:p>
    <w:p w14:paraId="1D6D56FE" w14:textId="77777777" w:rsidR="00CC3603" w:rsidRDefault="00CC3603" w:rsidP="00CC3603"/>
    <w:p w14:paraId="06AF0EDE" w14:textId="77777777" w:rsidR="00CC3603" w:rsidRDefault="00CC3603" w:rsidP="00CC3603">
      <w:pPr>
        <w:pStyle w:val="Overskrift1"/>
        <w:rPr>
          <w:bCs/>
          <w:color w:val="000000" w:themeColor="text1"/>
          <w:sz w:val="22"/>
          <w:szCs w:val="22"/>
        </w:rPr>
      </w:pPr>
      <w:r>
        <w:rPr>
          <w:b w:val="0"/>
          <w:bCs/>
          <w:color w:val="000000" w:themeColor="text1"/>
          <w:sz w:val="22"/>
          <w:szCs w:val="22"/>
        </w:rPr>
        <w:t>Navn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65"/>
        <w:gridCol w:w="6997"/>
      </w:tblGrid>
      <w:tr w:rsidR="00CC3603" w14:paraId="1EDC3606" w14:textId="77777777" w:rsidTr="00CC3603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FDCB" w14:textId="77777777" w:rsidR="00CC3603" w:rsidRDefault="00CC3603">
            <w:pPr>
              <w:rPr>
                <w:rFonts w:ascii="Arial" w:hAnsi="Arial" w:cs="Arial"/>
                <w:sz w:val="22"/>
                <w:szCs w:val="22"/>
              </w:rPr>
            </w:pPr>
            <w:r>
              <w:t>Navn på kandidat</w:t>
            </w:r>
          </w:p>
          <w:p w14:paraId="39EA0F7E" w14:textId="77777777" w:rsidR="00CC3603" w:rsidRDefault="00CC3603"/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6117D5" w14:textId="77777777" w:rsidR="00CC3603" w:rsidRDefault="00CC3603">
            <w:pPr>
              <w:rPr>
                <w:b/>
                <w:bCs/>
              </w:rPr>
            </w:pPr>
          </w:p>
        </w:tc>
      </w:tr>
    </w:tbl>
    <w:p w14:paraId="01115063" w14:textId="77777777" w:rsidR="00CC3603" w:rsidRDefault="00CC3603" w:rsidP="00CC3603">
      <w:pPr>
        <w:pStyle w:val="Overskrift1"/>
        <w:rPr>
          <w:rFonts w:eastAsiaTheme="majorEastAsia"/>
          <w:bCs/>
          <w:color w:val="000000" w:themeColor="text1"/>
          <w:sz w:val="22"/>
          <w:szCs w:val="22"/>
          <w:lang w:eastAsia="en-US"/>
        </w:rPr>
      </w:pPr>
    </w:p>
    <w:p w14:paraId="10458F07" w14:textId="77777777" w:rsidR="00CC3603" w:rsidRDefault="00CC3603" w:rsidP="00CC3603">
      <w:pPr>
        <w:pStyle w:val="Overskrift1"/>
        <w:rPr>
          <w:b w:val="0"/>
          <w:bCs/>
          <w:color w:val="000000" w:themeColor="text1"/>
          <w:sz w:val="22"/>
          <w:szCs w:val="22"/>
        </w:rPr>
      </w:pPr>
      <w:r>
        <w:rPr>
          <w:b w:val="0"/>
          <w:bCs/>
          <w:color w:val="000000" w:themeColor="text1"/>
          <w:sz w:val="22"/>
          <w:szCs w:val="22"/>
        </w:rPr>
        <w:t>Prøveleder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85"/>
        <w:gridCol w:w="1777"/>
      </w:tblGrid>
      <w:tr w:rsidR="00CC3603" w14:paraId="02D632BD" w14:textId="77777777" w:rsidTr="00CC3603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CC7B3" w14:textId="77777777" w:rsidR="00CC3603" w:rsidRDefault="00CC3603">
            <w:pPr>
              <w:rPr>
                <w:rFonts w:ascii="Arial" w:hAnsi="Arial" w:cs="Arial"/>
                <w:sz w:val="22"/>
                <w:szCs w:val="22"/>
              </w:rPr>
            </w:pPr>
            <w:r>
              <w:t>Fornavn, etternavn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004C" w14:textId="77777777" w:rsidR="00CC3603" w:rsidRDefault="00CC3603">
            <w:proofErr w:type="spellStart"/>
            <w:r>
              <w:t>Mobilnr</w:t>
            </w:r>
            <w:proofErr w:type="spellEnd"/>
          </w:p>
        </w:tc>
      </w:tr>
      <w:tr w:rsidR="00CC3603" w14:paraId="2372C8FD" w14:textId="77777777" w:rsidTr="00CC3603">
        <w:trPr>
          <w:trHeight w:val="561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6528F1" w14:textId="77777777" w:rsidR="00CC3603" w:rsidRDefault="00CC3603">
            <w:pPr>
              <w:rPr>
                <w:b/>
                <w:bCs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E08CCE" w14:textId="77777777" w:rsidR="00CC3603" w:rsidRDefault="00CC3603"/>
          <w:p w14:paraId="768690ED" w14:textId="77777777" w:rsidR="00CC3603" w:rsidRDefault="00CC3603"/>
        </w:tc>
      </w:tr>
    </w:tbl>
    <w:p w14:paraId="0595532D" w14:textId="77777777" w:rsidR="00CC3603" w:rsidRDefault="00CC3603" w:rsidP="00CC3603">
      <w:pPr>
        <w:pStyle w:val="Overskrift1"/>
        <w:rPr>
          <w:rFonts w:eastAsiaTheme="majorEastAsia"/>
          <w:bCs/>
          <w:color w:val="000000" w:themeColor="text1"/>
          <w:sz w:val="22"/>
          <w:szCs w:val="22"/>
          <w:lang w:eastAsia="en-US"/>
        </w:rPr>
      </w:pPr>
    </w:p>
    <w:p w14:paraId="4CA4A0D7" w14:textId="77777777" w:rsidR="00CC3603" w:rsidRDefault="00CC3603" w:rsidP="00CC3603">
      <w:pPr>
        <w:pStyle w:val="Overskrift1"/>
        <w:rPr>
          <w:b w:val="0"/>
          <w:bCs/>
          <w:color w:val="000000" w:themeColor="text1"/>
          <w:sz w:val="22"/>
          <w:szCs w:val="22"/>
        </w:rPr>
      </w:pPr>
      <w:r>
        <w:rPr>
          <w:b w:val="0"/>
          <w:bCs/>
          <w:color w:val="000000" w:themeColor="text1"/>
          <w:sz w:val="22"/>
          <w:szCs w:val="22"/>
        </w:rPr>
        <w:t>Prøvemedlem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85"/>
        <w:gridCol w:w="1777"/>
      </w:tblGrid>
      <w:tr w:rsidR="00CC3603" w14:paraId="2797956B" w14:textId="77777777" w:rsidTr="00CC3603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3A7C" w14:textId="77777777" w:rsidR="00CC3603" w:rsidRDefault="00CC3603">
            <w:pPr>
              <w:rPr>
                <w:rFonts w:ascii="Arial" w:hAnsi="Arial" w:cs="Arial"/>
                <w:sz w:val="22"/>
                <w:szCs w:val="22"/>
              </w:rPr>
            </w:pPr>
            <w:r>
              <w:t>Fornavn, etternavn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F93D8" w14:textId="77777777" w:rsidR="00CC3603" w:rsidRDefault="00CC3603">
            <w:proofErr w:type="spellStart"/>
            <w:r>
              <w:t>Mobilnr</w:t>
            </w:r>
            <w:proofErr w:type="spellEnd"/>
          </w:p>
        </w:tc>
      </w:tr>
      <w:tr w:rsidR="00CC3603" w14:paraId="4DF65F62" w14:textId="77777777" w:rsidTr="00CC3603">
        <w:trPr>
          <w:trHeight w:val="561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4BFC70" w14:textId="77777777" w:rsidR="00CC3603" w:rsidRDefault="00CC3603">
            <w:pPr>
              <w:rPr>
                <w:b/>
                <w:bCs/>
              </w:rPr>
            </w:pPr>
          </w:p>
          <w:p w14:paraId="67205B55" w14:textId="77777777" w:rsidR="00CC3603" w:rsidRDefault="00CC3603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5CB574" w14:textId="77777777" w:rsidR="00CC3603" w:rsidRDefault="00CC3603"/>
          <w:p w14:paraId="02A9FA5C" w14:textId="77777777" w:rsidR="00CC3603" w:rsidRDefault="00CC3603"/>
        </w:tc>
      </w:tr>
    </w:tbl>
    <w:p w14:paraId="7FB602C6" w14:textId="77777777" w:rsidR="00CC3603" w:rsidRDefault="00CC3603" w:rsidP="00CC3603">
      <w:pPr>
        <w:pStyle w:val="Overskrift1"/>
        <w:rPr>
          <w:rFonts w:eastAsiaTheme="majorEastAsia"/>
          <w:color w:val="000000" w:themeColor="text1"/>
          <w:sz w:val="32"/>
          <w:szCs w:val="32"/>
          <w:lang w:eastAsia="en-US"/>
        </w:rPr>
      </w:pPr>
    </w:p>
    <w:p w14:paraId="0495646A" w14:textId="77777777" w:rsidR="00CC3603" w:rsidRDefault="00CC3603" w:rsidP="00CC3603">
      <w:pPr>
        <w:rPr>
          <w:rFonts w:ascii="Arial" w:hAnsi="Arial" w:cs="Arial"/>
          <w:b/>
          <w:bCs/>
        </w:rPr>
      </w:pPr>
      <w:r>
        <w:rPr>
          <w:b/>
          <w:bCs/>
        </w:rPr>
        <w:t xml:space="preserve">Både prøveleder og medlem må være til stede ved prøvens oppstart og avslutning. </w:t>
      </w:r>
    </w:p>
    <w:p w14:paraId="4F6580AC" w14:textId="77777777" w:rsidR="00FA5610" w:rsidRPr="001823EE" w:rsidRDefault="00FA5610" w:rsidP="00FA5610">
      <w:pPr>
        <w:pStyle w:val="Grunnleggendeavsnitt"/>
        <w:rPr>
          <w:rFonts w:ascii="Arial" w:hAnsi="Arial" w:cs="Arial"/>
          <w:color w:val="auto"/>
          <w:sz w:val="28"/>
          <w:szCs w:val="28"/>
          <w:lang w:val="nb-NO"/>
        </w:rPr>
      </w:pPr>
    </w:p>
    <w:p w14:paraId="0406324F" w14:textId="77777777" w:rsidR="00F012C0" w:rsidRPr="001823EE" w:rsidRDefault="00F012C0" w:rsidP="00F012C0">
      <w:pPr>
        <w:rPr>
          <w:rFonts w:ascii="Arial" w:hAnsi="Arial" w:cs="Arial"/>
          <w:color w:val="071D24"/>
          <w:sz w:val="36"/>
          <w:szCs w:val="36"/>
        </w:rPr>
      </w:pPr>
    </w:p>
    <w:p w14:paraId="7CC4C2C8" w14:textId="77777777" w:rsidR="00F012C0" w:rsidRDefault="00F012C0" w:rsidP="00F012C0">
      <w:pPr>
        <w:rPr>
          <w:rFonts w:ascii="Arial" w:hAnsi="Arial" w:cs="Arial"/>
          <w:color w:val="071D24"/>
          <w:sz w:val="36"/>
          <w:szCs w:val="36"/>
        </w:rPr>
      </w:pPr>
    </w:p>
    <w:p w14:paraId="3B404B04" w14:textId="77777777" w:rsidR="0050033C" w:rsidRDefault="0050033C" w:rsidP="00F012C0">
      <w:pPr>
        <w:rPr>
          <w:rFonts w:ascii="Arial" w:hAnsi="Arial" w:cs="Arial"/>
          <w:color w:val="071D24"/>
          <w:sz w:val="36"/>
          <w:szCs w:val="36"/>
        </w:rPr>
      </w:pPr>
    </w:p>
    <w:p w14:paraId="6042B4C7" w14:textId="77777777" w:rsidR="0050033C" w:rsidRDefault="0050033C" w:rsidP="00F012C0">
      <w:pPr>
        <w:rPr>
          <w:rFonts w:ascii="Arial" w:hAnsi="Arial" w:cs="Arial"/>
          <w:color w:val="071D24"/>
          <w:sz w:val="36"/>
          <w:szCs w:val="36"/>
        </w:rPr>
      </w:pPr>
    </w:p>
    <w:p w14:paraId="23717ACE" w14:textId="77777777" w:rsidR="00F012C0" w:rsidRDefault="00F012C0" w:rsidP="00F012C0">
      <w:pPr>
        <w:rPr>
          <w:rFonts w:ascii="Arial" w:hAnsi="Arial" w:cs="Arial"/>
          <w:color w:val="071D24"/>
          <w:sz w:val="36"/>
          <w:szCs w:val="36"/>
        </w:rPr>
      </w:pPr>
    </w:p>
    <w:p w14:paraId="2ADB65C6" w14:textId="77777777" w:rsidR="008B4E6A" w:rsidRDefault="008B4E6A" w:rsidP="00F012C0">
      <w:pPr>
        <w:rPr>
          <w:rFonts w:ascii="Arial" w:hAnsi="Arial" w:cs="Arial"/>
          <w:color w:val="071D24"/>
          <w:sz w:val="36"/>
          <w:szCs w:val="36"/>
        </w:rPr>
      </w:pPr>
    </w:p>
    <w:p w14:paraId="5380E5F6" w14:textId="77777777" w:rsidR="00F012C0" w:rsidRDefault="00F012C0" w:rsidP="00F012C0">
      <w:pPr>
        <w:rPr>
          <w:rFonts w:ascii="Arial" w:hAnsi="Arial" w:cs="Arial"/>
          <w:color w:val="071D24"/>
          <w:sz w:val="36"/>
          <w:szCs w:val="36"/>
        </w:rPr>
      </w:pPr>
    </w:p>
    <w:p w14:paraId="1302DFE4" w14:textId="77777777" w:rsidR="00F012C0" w:rsidRDefault="00F012C0" w:rsidP="00F012C0">
      <w:pPr>
        <w:rPr>
          <w:rFonts w:ascii="Arial" w:hAnsi="Arial" w:cs="Arial"/>
          <w:color w:val="071D24"/>
          <w:sz w:val="36"/>
          <w:szCs w:val="36"/>
        </w:rPr>
      </w:pPr>
    </w:p>
    <w:p w14:paraId="7053F947" w14:textId="77777777" w:rsidR="00F012C0" w:rsidRDefault="00F012C0" w:rsidP="00F012C0">
      <w:pPr>
        <w:rPr>
          <w:rFonts w:ascii="Arial" w:hAnsi="Arial" w:cs="Arial"/>
          <w:color w:val="071D24"/>
          <w:sz w:val="36"/>
          <w:szCs w:val="36"/>
        </w:rPr>
      </w:pPr>
    </w:p>
    <w:p w14:paraId="34ACB299" w14:textId="77777777" w:rsidR="006716BC" w:rsidRDefault="006716BC" w:rsidP="00AF787B">
      <w:pPr>
        <w:rPr>
          <w:rFonts w:ascii="Arial" w:hAnsi="Arial" w:cs="Arial"/>
          <w:b/>
        </w:rPr>
      </w:pPr>
    </w:p>
    <w:p w14:paraId="163F1B9E" w14:textId="77777777" w:rsidR="00D51F33" w:rsidRPr="0055712D" w:rsidRDefault="00AF787B" w:rsidP="00AF787B">
      <w:pPr>
        <w:rPr>
          <w:rFonts w:ascii="Arial" w:hAnsi="Arial" w:cs="Arial"/>
          <w:b/>
        </w:rPr>
      </w:pPr>
      <w:r w:rsidRPr="0055712D">
        <w:rPr>
          <w:rFonts w:ascii="Arial" w:hAnsi="Arial" w:cs="Arial"/>
          <w:b/>
        </w:rPr>
        <w:lastRenderedPageBreak/>
        <w:t>Beskrivelse av oppgaven som skal utføres:</w:t>
      </w:r>
    </w:p>
    <w:p w14:paraId="247DE6A7" w14:textId="18307682" w:rsidR="00AF787B" w:rsidRPr="00AE7028" w:rsidRDefault="00AF787B" w:rsidP="00AF787B">
      <w:pPr>
        <w:rPr>
          <w:rFonts w:ascii="Arial" w:hAnsi="Arial" w:cs="Arial"/>
          <w:b/>
          <w:color w:val="FF0000"/>
        </w:rPr>
      </w:pPr>
      <w:r w:rsidRPr="00AE7028">
        <w:rPr>
          <w:rFonts w:ascii="Arial" w:hAnsi="Arial" w:cs="Arial"/>
          <w:b/>
          <w:color w:val="FF0000"/>
        </w:rPr>
        <w:t xml:space="preserve"> </w:t>
      </w:r>
    </w:p>
    <w:p w14:paraId="27D75F8F" w14:textId="77777777" w:rsidR="004C6154" w:rsidRPr="004C6154" w:rsidRDefault="004C6154" w:rsidP="004C6154">
      <w:pPr>
        <w:spacing w:line="360" w:lineRule="auto"/>
        <w:rPr>
          <w:sz w:val="28"/>
          <w:szCs w:val="28"/>
        </w:rPr>
      </w:pPr>
    </w:p>
    <w:p w14:paraId="6F38FDE0" w14:textId="750E62A1" w:rsidR="00746ADF" w:rsidRDefault="00746ADF" w:rsidP="00746ADF">
      <w:pPr>
        <w:pStyle w:val="Ingenavsnittsmal"/>
        <w:rPr>
          <w:rFonts w:ascii="Arial" w:hAnsi="Arial" w:cs="Arial"/>
          <w:i/>
          <w:color w:val="auto"/>
          <w:lang w:val="nb-NO"/>
        </w:rPr>
      </w:pPr>
      <w:r w:rsidRPr="004D5B2D">
        <w:rPr>
          <w:rFonts w:ascii="Arial" w:hAnsi="Arial" w:cs="Arial"/>
          <w:b/>
          <w:color w:val="auto"/>
          <w:lang w:val="nb-NO"/>
        </w:rPr>
        <w:t>Tidsramme:</w:t>
      </w:r>
      <w:r>
        <w:rPr>
          <w:rFonts w:ascii="Arial" w:hAnsi="Arial" w:cs="Arial"/>
          <w:color w:val="auto"/>
          <w:lang w:val="nb-NO"/>
        </w:rPr>
        <w:t xml:space="preserve"> </w:t>
      </w:r>
    </w:p>
    <w:p w14:paraId="78706EBC" w14:textId="7F64F583" w:rsidR="00746ADF" w:rsidRDefault="00746ADF" w:rsidP="00746ADF">
      <w:pPr>
        <w:pStyle w:val="Ingenavsnittsmal"/>
        <w:rPr>
          <w:rFonts w:ascii="Arial" w:hAnsi="Arial" w:cs="Arial"/>
          <w:color w:val="auto"/>
          <w:lang w:val="nb-NO"/>
        </w:rPr>
      </w:pPr>
      <w:r>
        <w:rPr>
          <w:rFonts w:ascii="Arial" w:hAnsi="Arial" w:cs="Arial"/>
          <w:color w:val="auto"/>
          <w:lang w:val="nb-NO"/>
        </w:rPr>
        <w:t>Planleggingsdel:</w:t>
      </w:r>
      <w:r w:rsidR="008D659C">
        <w:rPr>
          <w:rFonts w:ascii="Arial" w:hAnsi="Arial" w:cs="Arial"/>
          <w:color w:val="auto"/>
          <w:lang w:val="nb-NO"/>
        </w:rPr>
        <w:t xml:space="preserve"> 7 timer</w:t>
      </w:r>
      <w:r w:rsidR="00183015">
        <w:rPr>
          <w:rFonts w:ascii="Arial" w:hAnsi="Arial" w:cs="Arial"/>
          <w:color w:val="auto"/>
          <w:lang w:val="nb-NO"/>
        </w:rPr>
        <w:t>, inkluderer anskaffelse av materialer og utstyr</w:t>
      </w:r>
      <w:r w:rsidR="008A61CF">
        <w:rPr>
          <w:rFonts w:ascii="Arial" w:hAnsi="Arial" w:cs="Arial"/>
          <w:color w:val="auto"/>
          <w:lang w:val="nb-NO"/>
        </w:rPr>
        <w:t>.</w:t>
      </w:r>
    </w:p>
    <w:p w14:paraId="0C5525F3" w14:textId="139CDE58" w:rsidR="00746ADF" w:rsidRDefault="00746ADF" w:rsidP="00746ADF">
      <w:pPr>
        <w:pStyle w:val="Ingenavsnittsmal"/>
        <w:rPr>
          <w:rFonts w:ascii="Arial" w:hAnsi="Arial" w:cs="Arial"/>
          <w:color w:val="auto"/>
          <w:lang w:val="nb-NO"/>
        </w:rPr>
      </w:pPr>
      <w:r>
        <w:rPr>
          <w:rFonts w:ascii="Arial" w:hAnsi="Arial" w:cs="Arial"/>
          <w:color w:val="auto"/>
          <w:lang w:val="nb-NO"/>
        </w:rPr>
        <w:t>Gjennomføringsdel:</w:t>
      </w:r>
      <w:r w:rsidR="008D659C">
        <w:rPr>
          <w:rFonts w:ascii="Arial" w:hAnsi="Arial" w:cs="Arial"/>
          <w:color w:val="auto"/>
          <w:lang w:val="nb-NO"/>
        </w:rPr>
        <w:t xml:space="preserve"> 30 timer</w:t>
      </w:r>
    </w:p>
    <w:p w14:paraId="399D944C" w14:textId="70957CD4" w:rsidR="00746ADF" w:rsidRDefault="00746ADF" w:rsidP="00746ADF">
      <w:pPr>
        <w:pStyle w:val="Ingenavsnittsmal"/>
        <w:rPr>
          <w:rFonts w:ascii="Arial" w:hAnsi="Arial" w:cs="Arial"/>
          <w:color w:val="auto"/>
          <w:lang w:val="nb-NO"/>
        </w:rPr>
      </w:pPr>
      <w:r>
        <w:rPr>
          <w:rFonts w:ascii="Arial" w:hAnsi="Arial" w:cs="Arial"/>
          <w:color w:val="auto"/>
          <w:lang w:val="nb-NO"/>
        </w:rPr>
        <w:t>Vurdering og dokumentasjon:</w:t>
      </w:r>
      <w:r w:rsidR="008D659C">
        <w:rPr>
          <w:rFonts w:ascii="Arial" w:hAnsi="Arial" w:cs="Arial"/>
          <w:color w:val="auto"/>
          <w:lang w:val="nb-NO"/>
        </w:rPr>
        <w:t xml:space="preserve"> 5 timer</w:t>
      </w:r>
    </w:p>
    <w:p w14:paraId="6D4F0A36" w14:textId="77777777" w:rsidR="00746ADF" w:rsidRDefault="00746ADF" w:rsidP="00746ADF">
      <w:pPr>
        <w:pStyle w:val="Ingenavsnittsmal"/>
        <w:rPr>
          <w:rFonts w:ascii="Arial" w:hAnsi="Arial" w:cs="Arial"/>
          <w:color w:val="auto"/>
          <w:lang w:val="nb-NO"/>
        </w:rPr>
      </w:pPr>
    </w:p>
    <w:p w14:paraId="0C47BB52" w14:textId="31E2A33A" w:rsidR="00746ADF" w:rsidRDefault="00746ADF" w:rsidP="00746ADF">
      <w:pPr>
        <w:pStyle w:val="Ingenavsnittsmal"/>
        <w:rPr>
          <w:rFonts w:ascii="Arial" w:hAnsi="Arial" w:cs="Arial"/>
          <w:b/>
          <w:color w:val="auto"/>
          <w:lang w:val="nb-NO"/>
        </w:rPr>
      </w:pPr>
      <w:r w:rsidRPr="004D5B2D">
        <w:rPr>
          <w:rFonts w:ascii="Arial" w:hAnsi="Arial" w:cs="Arial"/>
          <w:b/>
          <w:color w:val="auto"/>
          <w:lang w:val="nb-NO"/>
        </w:rPr>
        <w:t>Vedlegg</w:t>
      </w:r>
      <w:r w:rsidR="005F2303">
        <w:rPr>
          <w:rFonts w:ascii="Arial" w:hAnsi="Arial" w:cs="Arial"/>
          <w:b/>
          <w:color w:val="auto"/>
          <w:lang w:val="nb-NO"/>
        </w:rPr>
        <w:t>:</w:t>
      </w:r>
    </w:p>
    <w:p w14:paraId="36E9FC73" w14:textId="73BD9405" w:rsidR="00746ADF" w:rsidRPr="00C62DD1" w:rsidRDefault="005F2303" w:rsidP="00746ADF">
      <w:pPr>
        <w:pStyle w:val="Ingenavsnittsmal"/>
        <w:rPr>
          <w:rFonts w:ascii="Arial" w:hAnsi="Arial" w:cs="Arial"/>
          <w:iCs/>
          <w:color w:val="auto"/>
          <w:lang w:val="nb-NO"/>
        </w:rPr>
      </w:pPr>
      <w:r w:rsidRPr="00C62DD1">
        <w:rPr>
          <w:rFonts w:ascii="Arial" w:hAnsi="Arial" w:cs="Arial"/>
          <w:iCs/>
          <w:color w:val="auto"/>
          <w:lang w:val="nb-NO"/>
        </w:rPr>
        <w:t>A</w:t>
      </w:r>
      <w:r w:rsidR="00C62DD1" w:rsidRPr="00C62DD1">
        <w:rPr>
          <w:rFonts w:ascii="Arial" w:hAnsi="Arial" w:cs="Arial"/>
          <w:iCs/>
          <w:color w:val="auto"/>
          <w:lang w:val="nb-NO"/>
        </w:rPr>
        <w:t xml:space="preserve"> T</w:t>
      </w:r>
      <w:r w:rsidR="00C62DD1">
        <w:rPr>
          <w:rFonts w:ascii="Arial" w:hAnsi="Arial" w:cs="Arial"/>
          <w:iCs/>
          <w:color w:val="auto"/>
          <w:lang w:val="nb-NO"/>
        </w:rPr>
        <w:t>egning, B Toleranseklasser</w:t>
      </w:r>
      <w:r w:rsidR="00A16DD4">
        <w:rPr>
          <w:rFonts w:ascii="Arial" w:hAnsi="Arial" w:cs="Arial"/>
          <w:iCs/>
          <w:color w:val="auto"/>
          <w:lang w:val="nb-NO"/>
        </w:rPr>
        <w:t>,</w:t>
      </w:r>
      <w:r w:rsidR="00CC6525">
        <w:rPr>
          <w:rFonts w:ascii="Arial" w:hAnsi="Arial" w:cs="Arial"/>
          <w:iCs/>
          <w:color w:val="auto"/>
          <w:lang w:val="nb-NO"/>
        </w:rPr>
        <w:t xml:space="preserve"> 1 Erklæring ved svenneprøve, 2</w:t>
      </w:r>
      <w:r w:rsidR="007B605D">
        <w:rPr>
          <w:rFonts w:ascii="Arial" w:hAnsi="Arial" w:cs="Arial"/>
          <w:iCs/>
          <w:color w:val="auto"/>
          <w:lang w:val="nb-NO"/>
        </w:rPr>
        <w:t xml:space="preserve"> </w:t>
      </w:r>
      <w:proofErr w:type="gramStart"/>
      <w:r w:rsidR="007B605D">
        <w:rPr>
          <w:rFonts w:ascii="Arial" w:hAnsi="Arial" w:cs="Arial"/>
          <w:iCs/>
          <w:color w:val="auto"/>
          <w:lang w:val="nb-NO"/>
        </w:rPr>
        <w:t xml:space="preserve">Huskeliste,   </w:t>
      </w:r>
      <w:proofErr w:type="gramEnd"/>
      <w:r w:rsidR="007B605D">
        <w:rPr>
          <w:rFonts w:ascii="Arial" w:hAnsi="Arial" w:cs="Arial"/>
          <w:iCs/>
          <w:color w:val="auto"/>
          <w:lang w:val="nb-NO"/>
        </w:rPr>
        <w:t xml:space="preserve">            3 Planlegging, 4 Timeliste, 5 Fremdriftsplan</w:t>
      </w:r>
      <w:r w:rsidR="008D5146">
        <w:rPr>
          <w:rFonts w:ascii="Arial" w:hAnsi="Arial" w:cs="Arial"/>
          <w:iCs/>
          <w:color w:val="auto"/>
          <w:lang w:val="nb-NO"/>
        </w:rPr>
        <w:t xml:space="preserve">, 6 </w:t>
      </w:r>
      <w:proofErr w:type="spellStart"/>
      <w:r w:rsidR="008D5146">
        <w:rPr>
          <w:rFonts w:ascii="Arial" w:hAnsi="Arial" w:cs="Arial"/>
          <w:iCs/>
          <w:color w:val="auto"/>
          <w:lang w:val="nb-NO"/>
        </w:rPr>
        <w:t>Materialliste</w:t>
      </w:r>
      <w:proofErr w:type="spellEnd"/>
      <w:r w:rsidR="008D5146">
        <w:rPr>
          <w:rFonts w:ascii="Arial" w:hAnsi="Arial" w:cs="Arial"/>
          <w:iCs/>
          <w:color w:val="auto"/>
          <w:lang w:val="nb-NO"/>
        </w:rPr>
        <w:t xml:space="preserve">, </w:t>
      </w:r>
      <w:r w:rsidR="00154B3B">
        <w:rPr>
          <w:rFonts w:ascii="Arial" w:hAnsi="Arial" w:cs="Arial"/>
          <w:iCs/>
          <w:color w:val="auto"/>
          <w:lang w:val="nb-NO"/>
        </w:rPr>
        <w:t xml:space="preserve">7 Verktøy og utstyrsliste, 8 </w:t>
      </w:r>
      <w:r w:rsidR="00BE5C52">
        <w:rPr>
          <w:rFonts w:ascii="Arial" w:hAnsi="Arial" w:cs="Arial"/>
          <w:iCs/>
          <w:color w:val="auto"/>
          <w:lang w:val="nb-NO"/>
        </w:rPr>
        <w:t>Arbeidsbeskrivelse</w:t>
      </w:r>
      <w:r w:rsidR="00154B3B">
        <w:rPr>
          <w:rFonts w:ascii="Arial" w:hAnsi="Arial" w:cs="Arial"/>
          <w:iCs/>
          <w:color w:val="auto"/>
          <w:lang w:val="nb-NO"/>
        </w:rPr>
        <w:t>,</w:t>
      </w:r>
      <w:r w:rsidR="00BE5C52">
        <w:rPr>
          <w:rFonts w:ascii="Arial" w:hAnsi="Arial" w:cs="Arial"/>
          <w:iCs/>
          <w:color w:val="auto"/>
          <w:lang w:val="nb-NO"/>
        </w:rPr>
        <w:t xml:space="preserve"> 9 HMS og SJA, 10 Sjekkliste, </w:t>
      </w:r>
      <w:r w:rsidR="001B397E">
        <w:rPr>
          <w:rFonts w:ascii="Arial" w:hAnsi="Arial" w:cs="Arial"/>
          <w:iCs/>
          <w:color w:val="auto"/>
          <w:lang w:val="nb-NO"/>
        </w:rPr>
        <w:t>11 Avviksskjema,                      12 Dokumentasjon, 13 Egenvurdering</w:t>
      </w:r>
      <w:r w:rsidR="009718FB">
        <w:rPr>
          <w:rFonts w:ascii="Arial" w:hAnsi="Arial" w:cs="Arial"/>
          <w:iCs/>
          <w:color w:val="auto"/>
          <w:lang w:val="nb-NO"/>
        </w:rPr>
        <w:t>, 14 Teorispørsmål</w:t>
      </w:r>
      <w:r w:rsidR="00EC283A">
        <w:rPr>
          <w:rFonts w:ascii="Arial" w:hAnsi="Arial" w:cs="Arial"/>
          <w:iCs/>
          <w:color w:val="auto"/>
          <w:lang w:val="nb-NO"/>
        </w:rPr>
        <w:t>.</w:t>
      </w:r>
      <w:r w:rsidR="00BE5C52">
        <w:rPr>
          <w:rFonts w:ascii="Arial" w:hAnsi="Arial" w:cs="Arial"/>
          <w:iCs/>
          <w:color w:val="auto"/>
          <w:lang w:val="nb-NO"/>
        </w:rPr>
        <w:t xml:space="preserve"> </w:t>
      </w:r>
    </w:p>
    <w:p w14:paraId="4986A271" w14:textId="77777777" w:rsidR="00746ADF" w:rsidRDefault="00746ADF" w:rsidP="00746ADF">
      <w:pPr>
        <w:pStyle w:val="Ingenavsnittsmal"/>
        <w:ind w:left="720"/>
        <w:rPr>
          <w:rFonts w:ascii="Arial" w:hAnsi="Arial" w:cs="Arial"/>
          <w:lang w:val="nb-NO"/>
        </w:rPr>
      </w:pPr>
    </w:p>
    <w:p w14:paraId="4D129AA6" w14:textId="77777777" w:rsidR="00746ADF" w:rsidRPr="00F012C0" w:rsidRDefault="00746ADF" w:rsidP="00746ADF">
      <w:pPr>
        <w:pStyle w:val="Ingenavsnittsmal"/>
        <w:rPr>
          <w:rFonts w:ascii="Arial" w:hAnsi="Arial" w:cs="Arial"/>
          <w:lang w:val="nb-NO"/>
        </w:rPr>
      </w:pPr>
      <w:r w:rsidRPr="00F012C0">
        <w:rPr>
          <w:rFonts w:ascii="Arial" w:hAnsi="Arial" w:cs="Arial"/>
          <w:lang w:val="nb-NO"/>
        </w:rPr>
        <w:t xml:space="preserve">Prøvenemnda kan i en oppsummerende samtale til slutt stille spørsmål til faglig avklaring. Hensikten er </w:t>
      </w:r>
      <w:r>
        <w:rPr>
          <w:rFonts w:ascii="Arial" w:hAnsi="Arial" w:cs="Arial"/>
          <w:lang w:val="nb-NO"/>
        </w:rPr>
        <w:t>at kandidaten får</w:t>
      </w:r>
      <w:r w:rsidRPr="00F012C0">
        <w:rPr>
          <w:rFonts w:ascii="Arial" w:hAnsi="Arial" w:cs="Arial"/>
          <w:lang w:val="nb-NO"/>
        </w:rPr>
        <w:t xml:space="preserve"> mulighet til å utdype, klargjøre og begrunne </w:t>
      </w:r>
    </w:p>
    <w:p w14:paraId="5DC3A4B9" w14:textId="77777777" w:rsidR="00746ADF" w:rsidRPr="00F012C0" w:rsidRDefault="00746ADF" w:rsidP="00746ADF">
      <w:pPr>
        <w:pStyle w:val="Ingenavsnittsmal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prøven</w:t>
      </w:r>
      <w:r w:rsidRPr="00F012C0">
        <w:rPr>
          <w:rFonts w:ascii="Arial" w:hAnsi="Arial" w:cs="Arial"/>
          <w:lang w:val="nb-NO"/>
        </w:rPr>
        <w:t xml:space="preserve"> som er gjennomført.</w:t>
      </w:r>
    </w:p>
    <w:p w14:paraId="359345EB" w14:textId="77777777" w:rsidR="00746ADF" w:rsidRPr="00F012C0" w:rsidRDefault="00746ADF" w:rsidP="00746ADF">
      <w:pPr>
        <w:pStyle w:val="Ingenavsnittsmal"/>
        <w:rPr>
          <w:rFonts w:ascii="Arial" w:hAnsi="Arial" w:cs="Arial"/>
          <w:color w:val="0B0807"/>
          <w:lang w:val="nb-NO"/>
        </w:rPr>
      </w:pPr>
    </w:p>
    <w:p w14:paraId="591E01D4" w14:textId="77777777" w:rsidR="00746ADF" w:rsidRPr="001823EE" w:rsidRDefault="00746ADF" w:rsidP="00AF787B">
      <w:pPr>
        <w:rPr>
          <w:rFonts w:ascii="Arial" w:hAnsi="Arial" w:cs="Arial"/>
          <w:b/>
        </w:rPr>
      </w:pPr>
    </w:p>
    <w:p w14:paraId="608F159F" w14:textId="4FE75E51" w:rsidR="008E7BC5" w:rsidRPr="0045106E" w:rsidRDefault="001154C4" w:rsidP="00AF787B">
      <w:r>
        <w:br w:type="page"/>
      </w:r>
      <w:r w:rsidR="008E7BC5" w:rsidRPr="001823EE">
        <w:rPr>
          <w:rFonts w:ascii="Arial" w:hAnsi="Arial" w:cs="Arial"/>
        </w:rPr>
        <w:lastRenderedPageBreak/>
        <w:t xml:space="preserve">Prøven består av 4 deler: </w:t>
      </w:r>
    </w:p>
    <w:p w14:paraId="6C3D6647" w14:textId="77777777" w:rsidR="008E7BC5" w:rsidRPr="001823EE" w:rsidRDefault="008E7BC5">
      <w:pPr>
        <w:rPr>
          <w:rFonts w:ascii="Arial" w:hAnsi="Arial" w:cs="Arial"/>
        </w:rPr>
      </w:pPr>
    </w:p>
    <w:p w14:paraId="0A8992C1" w14:textId="77777777" w:rsidR="008E7BC5" w:rsidRPr="001823EE" w:rsidRDefault="008E7BC5">
      <w:pPr>
        <w:rPr>
          <w:rFonts w:ascii="Arial" w:hAnsi="Arial" w:cs="Arial"/>
          <w:b/>
        </w:rPr>
      </w:pPr>
      <w:r w:rsidRPr="001823EE">
        <w:rPr>
          <w:rFonts w:ascii="Arial" w:hAnsi="Arial" w:cs="Arial"/>
          <w:b/>
        </w:rPr>
        <w:t xml:space="preserve">Planlegging av arbeidet og begrunnelse for valgte løsninger: </w:t>
      </w:r>
    </w:p>
    <w:p w14:paraId="5ACFAB63" w14:textId="730F7E3D" w:rsidR="008E7BC5" w:rsidRPr="001823EE" w:rsidRDefault="008E7BC5" w:rsidP="00FA5610">
      <w:pPr>
        <w:pStyle w:val="Listeavsnitt"/>
        <w:numPr>
          <w:ilvl w:val="0"/>
          <w:numId w:val="5"/>
        </w:numPr>
        <w:rPr>
          <w:rFonts w:ascii="Arial" w:hAnsi="Arial" w:cs="Arial"/>
        </w:rPr>
      </w:pPr>
      <w:r w:rsidRPr="001823EE">
        <w:rPr>
          <w:rFonts w:ascii="Arial" w:hAnsi="Arial" w:cs="Arial"/>
        </w:rPr>
        <w:t xml:space="preserve">Du skal utarbeide en skriftlig plan for gjennomføring av prøven. Denne skal inneholde </w:t>
      </w:r>
      <w:r w:rsidR="006716BC">
        <w:rPr>
          <w:rFonts w:ascii="Arial" w:hAnsi="Arial" w:cs="Arial"/>
        </w:rPr>
        <w:t>din tolkning av bestillingen/</w:t>
      </w:r>
      <w:r w:rsidR="00802025">
        <w:rPr>
          <w:rFonts w:ascii="Arial" w:hAnsi="Arial" w:cs="Arial"/>
        </w:rPr>
        <w:t>d</w:t>
      </w:r>
      <w:r w:rsidR="006716BC">
        <w:rPr>
          <w:rFonts w:ascii="Arial" w:hAnsi="Arial" w:cs="Arial"/>
        </w:rPr>
        <w:t xml:space="preserve">et faglige arbeidet som skal utføres, begrunnelse for faglige løsninger, </w:t>
      </w:r>
      <w:r w:rsidRPr="001823EE">
        <w:rPr>
          <w:rFonts w:ascii="Arial" w:hAnsi="Arial" w:cs="Arial"/>
        </w:rPr>
        <w:t xml:space="preserve">framdrift og </w:t>
      </w:r>
      <w:r w:rsidR="006716BC">
        <w:rPr>
          <w:rFonts w:ascii="Arial" w:hAnsi="Arial" w:cs="Arial"/>
        </w:rPr>
        <w:t xml:space="preserve">ca. </w:t>
      </w:r>
      <w:r w:rsidRPr="001823EE">
        <w:rPr>
          <w:rFonts w:ascii="Arial" w:hAnsi="Arial" w:cs="Arial"/>
        </w:rPr>
        <w:t>tidsb</w:t>
      </w:r>
      <w:r w:rsidR="0045106E">
        <w:rPr>
          <w:rFonts w:ascii="Arial" w:hAnsi="Arial" w:cs="Arial"/>
        </w:rPr>
        <w:t>ruk</w:t>
      </w:r>
      <w:r w:rsidR="006716BC">
        <w:rPr>
          <w:rFonts w:ascii="Arial" w:hAnsi="Arial" w:cs="Arial"/>
        </w:rPr>
        <w:t xml:space="preserve">. </w:t>
      </w:r>
    </w:p>
    <w:p w14:paraId="44581CCF" w14:textId="00733D63" w:rsidR="008E7BC5" w:rsidRPr="001823EE" w:rsidRDefault="0015476F" w:rsidP="00FA5610">
      <w:pPr>
        <w:pStyle w:val="Listeavsnit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Planen kan</w:t>
      </w:r>
      <w:r w:rsidR="008E7BC5" w:rsidRPr="001823EE">
        <w:rPr>
          <w:rFonts w:ascii="Arial" w:hAnsi="Arial" w:cs="Arial"/>
        </w:rPr>
        <w:t xml:space="preserve"> inneholde mulige alternative løsninger</w:t>
      </w:r>
      <w:r w:rsidR="006716BC">
        <w:rPr>
          <w:rFonts w:ascii="Arial" w:hAnsi="Arial" w:cs="Arial"/>
        </w:rPr>
        <w:t>.</w:t>
      </w:r>
    </w:p>
    <w:p w14:paraId="0356087F" w14:textId="77777777" w:rsidR="008E7BC5" w:rsidRPr="001823EE" w:rsidRDefault="0015476F" w:rsidP="00FA5610">
      <w:pPr>
        <w:pStyle w:val="Listeavsnit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Planen kan</w:t>
      </w:r>
      <w:r w:rsidR="008E7BC5" w:rsidRPr="001823EE">
        <w:rPr>
          <w:rFonts w:ascii="Arial" w:hAnsi="Arial" w:cs="Arial"/>
        </w:rPr>
        <w:t xml:space="preserve"> godkjennes av prøvenemnda før gjennomføringsdelen starter. </w:t>
      </w:r>
    </w:p>
    <w:p w14:paraId="169094B4" w14:textId="77777777" w:rsidR="008E7BC5" w:rsidRPr="001823EE" w:rsidRDefault="008E7BC5">
      <w:pPr>
        <w:rPr>
          <w:rFonts w:ascii="Arial" w:hAnsi="Arial" w:cs="Arial"/>
        </w:rPr>
      </w:pPr>
    </w:p>
    <w:p w14:paraId="43A58971" w14:textId="77777777" w:rsidR="008E7BC5" w:rsidRPr="001823EE" w:rsidRDefault="008E7BC5">
      <w:pPr>
        <w:rPr>
          <w:rFonts w:ascii="Arial" w:hAnsi="Arial" w:cs="Arial"/>
          <w:b/>
        </w:rPr>
      </w:pPr>
      <w:r w:rsidRPr="001823EE">
        <w:rPr>
          <w:rFonts w:ascii="Arial" w:hAnsi="Arial" w:cs="Arial"/>
          <w:b/>
        </w:rPr>
        <w:t xml:space="preserve">Gjennomføring av det faglige arbeidet: </w:t>
      </w:r>
    </w:p>
    <w:p w14:paraId="40969BE7" w14:textId="0F4866F1" w:rsidR="008E7BC5" w:rsidRPr="001823EE" w:rsidRDefault="008E7BC5" w:rsidP="00FA5610">
      <w:pPr>
        <w:pStyle w:val="Listeavsnitt"/>
        <w:numPr>
          <w:ilvl w:val="0"/>
          <w:numId w:val="6"/>
        </w:numPr>
        <w:rPr>
          <w:rFonts w:ascii="Arial" w:hAnsi="Arial" w:cs="Arial"/>
        </w:rPr>
      </w:pPr>
      <w:r w:rsidRPr="001823EE">
        <w:rPr>
          <w:rFonts w:ascii="Arial" w:hAnsi="Arial" w:cs="Arial"/>
        </w:rPr>
        <w:t xml:space="preserve">Du skal gjennomføre prøven i </w:t>
      </w:r>
      <w:r w:rsidR="00F023BE">
        <w:rPr>
          <w:rFonts w:ascii="Arial" w:hAnsi="Arial" w:cs="Arial"/>
        </w:rPr>
        <w:t>henhold til</w:t>
      </w:r>
      <w:r w:rsidRPr="001823EE">
        <w:rPr>
          <w:rFonts w:ascii="Arial" w:hAnsi="Arial" w:cs="Arial"/>
        </w:rPr>
        <w:t xml:space="preserve"> planen din. </w:t>
      </w:r>
    </w:p>
    <w:p w14:paraId="1156A272" w14:textId="5536D0DA" w:rsidR="008E7BC5" w:rsidRPr="001823EE" w:rsidRDefault="008E7BC5" w:rsidP="00FA5610">
      <w:pPr>
        <w:pStyle w:val="Listeavsnitt"/>
        <w:numPr>
          <w:ilvl w:val="0"/>
          <w:numId w:val="6"/>
        </w:numPr>
        <w:rPr>
          <w:rFonts w:ascii="Arial" w:hAnsi="Arial" w:cs="Arial"/>
        </w:rPr>
      </w:pPr>
      <w:r w:rsidRPr="001823EE">
        <w:rPr>
          <w:rFonts w:ascii="Arial" w:hAnsi="Arial" w:cs="Arial"/>
        </w:rPr>
        <w:t>Dersom du under arbeidet må endre planen, grunngir du dette i dokumentasjon</w:t>
      </w:r>
      <w:r w:rsidR="006716BC">
        <w:rPr>
          <w:rFonts w:ascii="Arial" w:hAnsi="Arial" w:cs="Arial"/>
        </w:rPr>
        <w:t>en</w:t>
      </w:r>
      <w:r w:rsidRPr="001823EE">
        <w:rPr>
          <w:rFonts w:ascii="Arial" w:hAnsi="Arial" w:cs="Arial"/>
        </w:rPr>
        <w:t xml:space="preserve">. </w:t>
      </w:r>
    </w:p>
    <w:p w14:paraId="43A2B6F8" w14:textId="77777777" w:rsidR="008E7BC5" w:rsidRPr="001823EE" w:rsidRDefault="008E7BC5">
      <w:pPr>
        <w:rPr>
          <w:rFonts w:ascii="Arial" w:hAnsi="Arial" w:cs="Arial"/>
        </w:rPr>
      </w:pPr>
    </w:p>
    <w:p w14:paraId="545233D7" w14:textId="77777777" w:rsidR="008E7BC5" w:rsidRPr="001823EE" w:rsidRDefault="008E7BC5">
      <w:pPr>
        <w:rPr>
          <w:rFonts w:ascii="Arial" w:hAnsi="Arial" w:cs="Arial"/>
          <w:b/>
        </w:rPr>
      </w:pPr>
      <w:r w:rsidRPr="001823EE">
        <w:rPr>
          <w:rFonts w:ascii="Arial" w:hAnsi="Arial" w:cs="Arial"/>
          <w:b/>
        </w:rPr>
        <w:t xml:space="preserve">Dokumentasjon av eget prøvearbeid: </w:t>
      </w:r>
    </w:p>
    <w:p w14:paraId="709BA096" w14:textId="77777777" w:rsidR="008E7BC5" w:rsidRPr="001823EE" w:rsidRDefault="00FA5610">
      <w:pPr>
        <w:rPr>
          <w:rFonts w:ascii="Arial" w:hAnsi="Arial" w:cs="Arial"/>
        </w:rPr>
      </w:pPr>
      <w:r w:rsidRPr="001823EE">
        <w:rPr>
          <w:rFonts w:ascii="Arial" w:hAnsi="Arial" w:cs="Arial"/>
        </w:rPr>
        <w:t>Dokumentasjonsdelen kan</w:t>
      </w:r>
      <w:r w:rsidR="008E7BC5" w:rsidRPr="001823EE">
        <w:rPr>
          <w:rFonts w:ascii="Arial" w:hAnsi="Arial" w:cs="Arial"/>
        </w:rPr>
        <w:t xml:space="preserve"> være skriftlig</w:t>
      </w:r>
      <w:r w:rsidRPr="001823EE">
        <w:rPr>
          <w:rFonts w:ascii="Arial" w:hAnsi="Arial" w:cs="Arial"/>
        </w:rPr>
        <w:t>, digital, bilder, video og annet</w:t>
      </w:r>
      <w:r w:rsidR="008E7BC5" w:rsidRPr="001823EE">
        <w:rPr>
          <w:rFonts w:ascii="Arial" w:hAnsi="Arial" w:cs="Arial"/>
        </w:rPr>
        <w:t xml:space="preserve">. </w:t>
      </w:r>
    </w:p>
    <w:p w14:paraId="1D6C8066" w14:textId="32C31033" w:rsidR="008E7BC5" w:rsidRPr="001823EE" w:rsidRDefault="00FA5610">
      <w:pPr>
        <w:rPr>
          <w:rFonts w:ascii="Arial" w:hAnsi="Arial" w:cs="Arial"/>
        </w:rPr>
      </w:pPr>
      <w:r w:rsidRPr="001823EE">
        <w:rPr>
          <w:rFonts w:ascii="Arial" w:hAnsi="Arial" w:cs="Arial"/>
        </w:rPr>
        <w:t xml:space="preserve">Dokumentasjonen </w:t>
      </w:r>
      <w:r w:rsidR="006716BC">
        <w:rPr>
          <w:rFonts w:ascii="Arial" w:hAnsi="Arial" w:cs="Arial"/>
        </w:rPr>
        <w:t>skal</w:t>
      </w:r>
      <w:r w:rsidR="008E7BC5" w:rsidRPr="001823EE">
        <w:rPr>
          <w:rFonts w:ascii="Arial" w:hAnsi="Arial" w:cs="Arial"/>
        </w:rPr>
        <w:t xml:space="preserve"> </w:t>
      </w:r>
      <w:r w:rsidR="006716BC">
        <w:rPr>
          <w:rFonts w:ascii="Arial" w:hAnsi="Arial" w:cs="Arial"/>
        </w:rPr>
        <w:t>vise 1) din plan for arbeidet (se</w:t>
      </w:r>
      <w:r w:rsidR="00057DC1">
        <w:rPr>
          <w:rFonts w:ascii="Arial" w:hAnsi="Arial" w:cs="Arial"/>
        </w:rPr>
        <w:t xml:space="preserve"> tekst under overskriften planlegging)</w:t>
      </w:r>
      <w:r w:rsidR="006716BC">
        <w:rPr>
          <w:rFonts w:ascii="Arial" w:hAnsi="Arial" w:cs="Arial"/>
        </w:rPr>
        <w:t>, 2)</w:t>
      </w:r>
      <w:r w:rsidR="008E7BC5" w:rsidRPr="001823EE">
        <w:rPr>
          <w:rFonts w:ascii="Arial" w:hAnsi="Arial" w:cs="Arial"/>
        </w:rPr>
        <w:t xml:space="preserve"> arbeidsprosessen</w:t>
      </w:r>
      <w:r w:rsidR="006716BC">
        <w:rPr>
          <w:rFonts w:ascii="Arial" w:hAnsi="Arial" w:cs="Arial"/>
        </w:rPr>
        <w:t>, 3)</w:t>
      </w:r>
      <w:r w:rsidR="008E7BC5" w:rsidRPr="001823EE">
        <w:rPr>
          <w:rFonts w:ascii="Arial" w:hAnsi="Arial" w:cs="Arial"/>
        </w:rPr>
        <w:t xml:space="preserve"> </w:t>
      </w:r>
      <w:r w:rsidR="006716BC">
        <w:rPr>
          <w:rFonts w:ascii="Arial" w:hAnsi="Arial" w:cs="Arial"/>
        </w:rPr>
        <w:t xml:space="preserve">faglig dokumentasjon som del av det faglige arbeidet, 4) </w:t>
      </w:r>
      <w:r w:rsidR="008E7BC5" w:rsidRPr="001823EE">
        <w:rPr>
          <w:rFonts w:ascii="Arial" w:hAnsi="Arial" w:cs="Arial"/>
        </w:rPr>
        <w:t xml:space="preserve">resultater av arbeidet </w:t>
      </w:r>
      <w:r w:rsidR="00057DC1">
        <w:rPr>
          <w:rFonts w:ascii="Arial" w:hAnsi="Arial" w:cs="Arial"/>
        </w:rPr>
        <w:t>(</w:t>
      </w:r>
      <w:r w:rsidR="008E7BC5" w:rsidRPr="001823EE">
        <w:rPr>
          <w:rFonts w:ascii="Arial" w:hAnsi="Arial" w:cs="Arial"/>
        </w:rPr>
        <w:t>på en måte som gjør det mulig å drøfte kvaliteten på det faglige arbeidet</w:t>
      </w:r>
      <w:r w:rsidR="00057DC1">
        <w:rPr>
          <w:rFonts w:ascii="Arial" w:hAnsi="Arial" w:cs="Arial"/>
        </w:rPr>
        <w:t>)</w:t>
      </w:r>
      <w:r w:rsidR="006716BC">
        <w:rPr>
          <w:rFonts w:ascii="Arial" w:hAnsi="Arial" w:cs="Arial"/>
        </w:rPr>
        <w:t xml:space="preserve"> og 5) Din egen vurdering av kvalitet på eget arbeid (se neste punkt)</w:t>
      </w:r>
      <w:r w:rsidR="008E7BC5" w:rsidRPr="001823EE">
        <w:rPr>
          <w:rFonts w:ascii="Arial" w:hAnsi="Arial" w:cs="Arial"/>
        </w:rPr>
        <w:t xml:space="preserve">. </w:t>
      </w:r>
    </w:p>
    <w:p w14:paraId="66867DBA" w14:textId="77777777" w:rsidR="008E7BC5" w:rsidRPr="001823EE" w:rsidRDefault="008E7BC5">
      <w:pPr>
        <w:rPr>
          <w:rFonts w:ascii="Arial" w:hAnsi="Arial" w:cs="Arial"/>
        </w:rPr>
      </w:pPr>
    </w:p>
    <w:p w14:paraId="50923D02" w14:textId="77777777" w:rsidR="008E7BC5" w:rsidRPr="001823EE" w:rsidRDefault="008E7BC5">
      <w:pPr>
        <w:rPr>
          <w:rFonts w:ascii="Arial" w:hAnsi="Arial" w:cs="Arial"/>
          <w:b/>
        </w:rPr>
      </w:pPr>
      <w:r w:rsidRPr="001823EE">
        <w:rPr>
          <w:rFonts w:ascii="Arial" w:hAnsi="Arial" w:cs="Arial"/>
          <w:b/>
        </w:rPr>
        <w:t xml:space="preserve">Vurdering av eget prøvearbeid: </w:t>
      </w:r>
    </w:p>
    <w:p w14:paraId="153B59E9" w14:textId="77777777" w:rsidR="00FA5610" w:rsidRPr="001823EE" w:rsidRDefault="008E7BC5" w:rsidP="00FA5610">
      <w:pPr>
        <w:pStyle w:val="Listeavsnitt"/>
        <w:numPr>
          <w:ilvl w:val="0"/>
          <w:numId w:val="7"/>
        </w:numPr>
        <w:rPr>
          <w:rFonts w:ascii="Arial" w:hAnsi="Arial" w:cs="Arial"/>
        </w:rPr>
      </w:pPr>
      <w:r w:rsidRPr="001823EE">
        <w:rPr>
          <w:rFonts w:ascii="Arial" w:hAnsi="Arial" w:cs="Arial"/>
        </w:rPr>
        <w:t>H</w:t>
      </w:r>
      <w:r w:rsidR="00FA5610" w:rsidRPr="001823EE">
        <w:rPr>
          <w:rFonts w:ascii="Arial" w:hAnsi="Arial" w:cs="Arial"/>
        </w:rPr>
        <w:t xml:space="preserve">er skal du gi din egen </w:t>
      </w:r>
      <w:r w:rsidRPr="001823EE">
        <w:rPr>
          <w:rFonts w:ascii="Arial" w:hAnsi="Arial" w:cs="Arial"/>
        </w:rPr>
        <w:t xml:space="preserve">vurdering på hvordan det gikk under fagprøvens fire deler. </w:t>
      </w:r>
    </w:p>
    <w:p w14:paraId="20F4ED81" w14:textId="46E931EA" w:rsidR="008E7BC5" w:rsidRPr="001823EE" w:rsidRDefault="008E7BC5" w:rsidP="00FA5610">
      <w:pPr>
        <w:pStyle w:val="Listeavsnitt"/>
        <w:numPr>
          <w:ilvl w:val="0"/>
          <w:numId w:val="7"/>
        </w:numPr>
        <w:rPr>
          <w:rFonts w:ascii="Arial" w:hAnsi="Arial" w:cs="Arial"/>
        </w:rPr>
      </w:pPr>
      <w:r w:rsidRPr="001823EE">
        <w:rPr>
          <w:rFonts w:ascii="Arial" w:hAnsi="Arial" w:cs="Arial"/>
        </w:rPr>
        <w:t xml:space="preserve">I denne delen legges det vekt på ditt eget innsyn og kritiske blikk ved din gjennomføring. Hva </w:t>
      </w:r>
      <w:r w:rsidR="00057DC1">
        <w:rPr>
          <w:rFonts w:ascii="Arial" w:hAnsi="Arial" w:cs="Arial"/>
        </w:rPr>
        <w:t xml:space="preserve">var bra, og hva tenker du at du ville ha </w:t>
      </w:r>
      <w:r w:rsidRPr="001823EE">
        <w:rPr>
          <w:rFonts w:ascii="Arial" w:hAnsi="Arial" w:cs="Arial"/>
        </w:rPr>
        <w:t>gjort annerledes</w:t>
      </w:r>
      <w:r w:rsidR="00057DC1">
        <w:rPr>
          <w:rFonts w:ascii="Arial" w:hAnsi="Arial" w:cs="Arial"/>
        </w:rPr>
        <w:t>?</w:t>
      </w:r>
      <w:r w:rsidRPr="001823EE">
        <w:rPr>
          <w:rFonts w:ascii="Arial" w:hAnsi="Arial" w:cs="Arial"/>
        </w:rPr>
        <w:t xml:space="preserve"> </w:t>
      </w:r>
    </w:p>
    <w:p w14:paraId="5ADF12B5" w14:textId="77777777" w:rsidR="00F023BE" w:rsidRDefault="00F023BE" w:rsidP="00F023BE">
      <w:pPr>
        <w:rPr>
          <w:rFonts w:ascii="Arial" w:hAnsi="Arial" w:cs="Arial"/>
        </w:rPr>
      </w:pPr>
    </w:p>
    <w:p w14:paraId="5E7E765B" w14:textId="0306CBF4" w:rsidR="00F023BE" w:rsidRPr="00F023BE" w:rsidRDefault="00F023BE" w:rsidP="00F023BE">
      <w:pPr>
        <w:rPr>
          <w:rFonts w:ascii="Arial" w:hAnsi="Arial" w:cs="Arial"/>
          <w:b/>
          <w:bCs/>
        </w:rPr>
      </w:pPr>
      <w:r w:rsidRPr="00F023BE">
        <w:rPr>
          <w:rFonts w:ascii="Arial" w:hAnsi="Arial" w:cs="Arial"/>
          <w:b/>
          <w:bCs/>
        </w:rPr>
        <w:t>Oppsummerende samtale</w:t>
      </w:r>
      <w:r>
        <w:rPr>
          <w:rFonts w:ascii="Arial" w:hAnsi="Arial" w:cs="Arial"/>
          <w:b/>
          <w:bCs/>
        </w:rPr>
        <w:t>:</w:t>
      </w:r>
    </w:p>
    <w:p w14:paraId="6F4827A1" w14:textId="3ADD7FD9" w:rsidR="008E7BC5" w:rsidRPr="00F023BE" w:rsidRDefault="008E7BC5" w:rsidP="00F023BE">
      <w:pPr>
        <w:rPr>
          <w:rFonts w:ascii="Arial" w:hAnsi="Arial" w:cs="Arial"/>
        </w:rPr>
      </w:pPr>
      <w:r w:rsidRPr="00F023BE">
        <w:rPr>
          <w:rFonts w:ascii="Arial" w:hAnsi="Arial" w:cs="Arial"/>
        </w:rPr>
        <w:t xml:space="preserve">Med bakgrunn i den skriftlige planen, gjennomføringen og dokumentasjonen har prøvenemnda anledning til å stille spørsmål </w:t>
      </w:r>
      <w:r w:rsidR="00FA5610" w:rsidRPr="00F023BE">
        <w:rPr>
          <w:rFonts w:ascii="Arial" w:hAnsi="Arial" w:cs="Arial"/>
        </w:rPr>
        <w:t xml:space="preserve">til faglig avklaring, </w:t>
      </w:r>
      <w:r w:rsidRPr="00F023BE">
        <w:rPr>
          <w:rFonts w:ascii="Arial" w:hAnsi="Arial" w:cs="Arial"/>
        </w:rPr>
        <w:t xml:space="preserve">og be deg om en mer utfyllende redegjørelse. </w:t>
      </w:r>
    </w:p>
    <w:p w14:paraId="3E254D6A" w14:textId="77777777" w:rsidR="008E7BC5" w:rsidRPr="001823EE" w:rsidRDefault="008E7BC5">
      <w:pPr>
        <w:rPr>
          <w:rFonts w:ascii="Arial" w:hAnsi="Arial" w:cs="Arial"/>
        </w:rPr>
      </w:pPr>
    </w:p>
    <w:p w14:paraId="3817B426" w14:textId="77777777" w:rsidR="008E7BC5" w:rsidRPr="001823EE" w:rsidRDefault="008E7BC5">
      <w:pPr>
        <w:rPr>
          <w:rFonts w:ascii="Arial" w:hAnsi="Arial" w:cs="Arial"/>
          <w:b/>
        </w:rPr>
      </w:pPr>
      <w:r w:rsidRPr="001823EE">
        <w:rPr>
          <w:rFonts w:ascii="Arial" w:hAnsi="Arial" w:cs="Arial"/>
          <w:b/>
        </w:rPr>
        <w:t xml:space="preserve">Hjelpemidler: </w:t>
      </w:r>
    </w:p>
    <w:p w14:paraId="0066EB14" w14:textId="4F76468E" w:rsidR="008E7BC5" w:rsidRDefault="008E7BC5" w:rsidP="00FA5610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 w:rsidRPr="001823EE">
        <w:rPr>
          <w:rFonts w:ascii="Arial" w:hAnsi="Arial" w:cs="Arial"/>
        </w:rPr>
        <w:t>De hjelpemidler du har brukt i læretida kan b</w:t>
      </w:r>
      <w:r w:rsidR="005917B1">
        <w:rPr>
          <w:rFonts w:ascii="Arial" w:hAnsi="Arial" w:cs="Arial"/>
        </w:rPr>
        <w:t>enyttes</w:t>
      </w:r>
      <w:r w:rsidRPr="001823EE">
        <w:rPr>
          <w:rFonts w:ascii="Arial" w:hAnsi="Arial" w:cs="Arial"/>
        </w:rPr>
        <w:t xml:space="preserve">. </w:t>
      </w:r>
    </w:p>
    <w:p w14:paraId="3911C777" w14:textId="77777777" w:rsidR="003276D0" w:rsidRPr="003276D0" w:rsidRDefault="008E7BC5" w:rsidP="008E7BC5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 w:rsidRPr="001823EE">
        <w:rPr>
          <w:rFonts w:ascii="Arial" w:hAnsi="Arial" w:cs="Arial"/>
        </w:rPr>
        <w:t>Du kan bruke hjelpemann når det måtte være nødvendig, men dette skal på forhånd settes inn i planleggingsdelen.</w:t>
      </w:r>
    </w:p>
    <w:p w14:paraId="13A3A205" w14:textId="77777777" w:rsidR="003276D0" w:rsidRDefault="003276D0" w:rsidP="003276D0">
      <w:pPr>
        <w:rPr>
          <w:rFonts w:ascii="Arial" w:hAnsi="Arial" w:cs="Arial"/>
          <w:b/>
          <w:bCs/>
          <w:i/>
          <w:iCs/>
        </w:rPr>
      </w:pPr>
    </w:p>
    <w:p w14:paraId="2FE62467" w14:textId="4BEB0ECD" w:rsidR="00AE7028" w:rsidRPr="003276D0" w:rsidRDefault="00AE7028" w:rsidP="003276D0">
      <w:pPr>
        <w:rPr>
          <w:rFonts w:ascii="Arial" w:hAnsi="Arial" w:cs="Arial"/>
        </w:rPr>
      </w:pPr>
      <w:r w:rsidRPr="003276D0">
        <w:rPr>
          <w:rFonts w:ascii="Arial" w:hAnsi="Arial" w:cs="Arial"/>
          <w:b/>
          <w:bCs/>
          <w:i/>
          <w:iCs/>
        </w:rPr>
        <w:t>Vurderingsgrunnlaget er:</w:t>
      </w:r>
    </w:p>
    <w:p w14:paraId="6BF8304C" w14:textId="42286AF1" w:rsidR="00AE7028" w:rsidRDefault="00AE7028" w:rsidP="00AE7028">
      <w:pPr>
        <w:pStyle w:val="Ingenavsnittsmal"/>
        <w:numPr>
          <w:ilvl w:val="0"/>
          <w:numId w:val="12"/>
        </w:num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Kandidatens dokumentasjon</w:t>
      </w:r>
    </w:p>
    <w:p w14:paraId="239B7100" w14:textId="3F8035B9" w:rsidR="00AE7028" w:rsidRDefault="00AE7028" w:rsidP="00AE7028">
      <w:pPr>
        <w:pStyle w:val="Ingenavsnittsmal"/>
        <w:numPr>
          <w:ilvl w:val="0"/>
          <w:numId w:val="12"/>
        </w:num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Prøvenemndas observasjon av arbeidsprosessen</w:t>
      </w:r>
    </w:p>
    <w:p w14:paraId="3499D3F9" w14:textId="61672BE4" w:rsidR="00AE7028" w:rsidRDefault="00AE7028" w:rsidP="00AE7028">
      <w:pPr>
        <w:pStyle w:val="Ingenavsnittsmal"/>
        <w:numPr>
          <w:ilvl w:val="0"/>
          <w:numId w:val="12"/>
        </w:num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Resultatet av det faglige arbeidet i henhold til bestillingen</w:t>
      </w:r>
    </w:p>
    <w:p w14:paraId="4E0BA757" w14:textId="47C9F247" w:rsidR="00AE7028" w:rsidRDefault="00AE7028" w:rsidP="00AE7028">
      <w:pPr>
        <w:pStyle w:val="Ingenavsnittsmal"/>
        <w:numPr>
          <w:ilvl w:val="0"/>
          <w:numId w:val="12"/>
        </w:num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Kunnskap kandidatens viser gjennom den faglige samtalen</w:t>
      </w:r>
    </w:p>
    <w:p w14:paraId="1DF5CA4E" w14:textId="77777777" w:rsidR="00057DC1" w:rsidRPr="00F012C0" w:rsidRDefault="00057DC1" w:rsidP="008E7BC5">
      <w:pPr>
        <w:pStyle w:val="Ingenavsnittsmal"/>
        <w:rPr>
          <w:rFonts w:ascii="Arial" w:hAnsi="Arial" w:cs="Arial"/>
          <w:lang w:val="nb-NO"/>
        </w:rPr>
      </w:pPr>
    </w:p>
    <w:p w14:paraId="092C04E0" w14:textId="77777777" w:rsidR="003276D0" w:rsidRDefault="003276D0" w:rsidP="00AE7028">
      <w:pPr>
        <w:pStyle w:val="Ingenavsnittsmal"/>
        <w:rPr>
          <w:rFonts w:ascii="Arial" w:hAnsi="Arial" w:cs="Arial"/>
          <w:b/>
          <w:bCs/>
          <w:i/>
          <w:color w:val="auto"/>
          <w:lang w:val="nb-NO"/>
        </w:rPr>
      </w:pPr>
    </w:p>
    <w:p w14:paraId="06E23D05" w14:textId="77777777" w:rsidR="003276D0" w:rsidRDefault="003276D0" w:rsidP="00AE7028">
      <w:pPr>
        <w:pStyle w:val="Ingenavsnittsmal"/>
        <w:rPr>
          <w:rFonts w:ascii="Arial" w:hAnsi="Arial" w:cs="Arial"/>
          <w:b/>
          <w:bCs/>
          <w:i/>
          <w:color w:val="auto"/>
          <w:lang w:val="nb-NO"/>
        </w:rPr>
      </w:pPr>
    </w:p>
    <w:p w14:paraId="5E534AF4" w14:textId="77777777" w:rsidR="003276D0" w:rsidRDefault="003276D0" w:rsidP="00AE7028">
      <w:pPr>
        <w:pStyle w:val="Ingenavsnittsmal"/>
        <w:rPr>
          <w:rFonts w:ascii="Arial" w:hAnsi="Arial" w:cs="Arial"/>
          <w:b/>
          <w:bCs/>
          <w:i/>
          <w:color w:val="auto"/>
          <w:lang w:val="nb-NO"/>
        </w:rPr>
      </w:pPr>
    </w:p>
    <w:p w14:paraId="169C07ED" w14:textId="77777777" w:rsidR="003276D0" w:rsidRDefault="003276D0" w:rsidP="00AE7028">
      <w:pPr>
        <w:pStyle w:val="Ingenavsnittsmal"/>
        <w:rPr>
          <w:rFonts w:ascii="Arial" w:hAnsi="Arial" w:cs="Arial"/>
          <w:b/>
          <w:bCs/>
          <w:i/>
          <w:color w:val="auto"/>
          <w:lang w:val="nb-NO"/>
        </w:rPr>
      </w:pPr>
    </w:p>
    <w:p w14:paraId="6CEF62A7" w14:textId="3C6F5852" w:rsidR="00057DC1" w:rsidRPr="00AC63D3" w:rsidRDefault="00AE7028" w:rsidP="00AE7028">
      <w:pPr>
        <w:pStyle w:val="Ingenavsnittsmal"/>
        <w:rPr>
          <w:rFonts w:ascii="Arial" w:hAnsi="Arial" w:cs="Arial"/>
          <w:b/>
          <w:bCs/>
          <w:i/>
          <w:color w:val="auto"/>
          <w:lang w:val="nb-NO"/>
        </w:rPr>
      </w:pPr>
      <w:r w:rsidRPr="00AC63D3">
        <w:rPr>
          <w:rFonts w:ascii="Arial" w:hAnsi="Arial" w:cs="Arial"/>
          <w:b/>
          <w:bCs/>
          <w:i/>
          <w:color w:val="auto"/>
          <w:lang w:val="nb-NO"/>
        </w:rPr>
        <w:lastRenderedPageBreak/>
        <w:t>V</w:t>
      </w:r>
      <w:r w:rsidR="001823EE" w:rsidRPr="00AC63D3">
        <w:rPr>
          <w:rFonts w:ascii="Arial" w:hAnsi="Arial" w:cs="Arial"/>
          <w:b/>
          <w:bCs/>
          <w:i/>
          <w:color w:val="auto"/>
          <w:lang w:val="nb-NO"/>
        </w:rPr>
        <w:t>urdering</w:t>
      </w:r>
      <w:r w:rsidR="00954B6E" w:rsidRPr="00AC63D3">
        <w:rPr>
          <w:rFonts w:ascii="Arial" w:hAnsi="Arial" w:cs="Arial"/>
          <w:b/>
          <w:bCs/>
          <w:i/>
          <w:color w:val="auto"/>
          <w:lang w:val="nb-NO"/>
        </w:rPr>
        <w:t>skriterier</w:t>
      </w:r>
      <w:r w:rsidR="001823EE" w:rsidRPr="00AC63D3">
        <w:rPr>
          <w:rFonts w:ascii="Arial" w:hAnsi="Arial" w:cs="Arial"/>
          <w:b/>
          <w:bCs/>
          <w:i/>
          <w:color w:val="auto"/>
          <w:lang w:val="nb-NO"/>
        </w:rPr>
        <w:t xml:space="preserve"> </w:t>
      </w:r>
      <w:r w:rsidR="00057DC1" w:rsidRPr="00AC63D3">
        <w:rPr>
          <w:rFonts w:ascii="Arial" w:hAnsi="Arial" w:cs="Arial"/>
          <w:b/>
          <w:bCs/>
          <w:i/>
          <w:color w:val="auto"/>
          <w:lang w:val="nb-NO"/>
        </w:rPr>
        <w:t>for prøvens 4 deler:</w:t>
      </w:r>
    </w:p>
    <w:p w14:paraId="7B6D3C92" w14:textId="77777777" w:rsidR="00057DC1" w:rsidRDefault="00057DC1" w:rsidP="00057DC1">
      <w:pPr>
        <w:pStyle w:val="Ingenavsnittsmal"/>
        <w:rPr>
          <w:rFonts w:ascii="Arial" w:hAnsi="Arial" w:cs="Arial"/>
          <w:i/>
          <w:color w:val="auto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057DC1" w14:paraId="212D322D" w14:textId="77777777" w:rsidTr="00057DC1">
        <w:tc>
          <w:tcPr>
            <w:tcW w:w="2122" w:type="dxa"/>
            <w:shd w:val="clear" w:color="auto" w:fill="92D050"/>
          </w:tcPr>
          <w:p w14:paraId="60381FA3" w14:textId="12CD24DD" w:rsidR="00057DC1" w:rsidRPr="00057DC1" w:rsidRDefault="00057DC1" w:rsidP="00057DC1">
            <w:pPr>
              <w:pStyle w:val="Ingenavsnittsmal"/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</w:pPr>
            <w:r w:rsidRPr="00057DC1"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  <w:t xml:space="preserve">Faser i </w:t>
            </w:r>
            <w:r w:rsidR="00EF4030"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  <w:t>prøve</w:t>
            </w:r>
            <w:r w:rsidRPr="00057DC1"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  <w:t>arbeidet</w:t>
            </w:r>
          </w:p>
        </w:tc>
        <w:tc>
          <w:tcPr>
            <w:tcW w:w="6940" w:type="dxa"/>
            <w:shd w:val="clear" w:color="auto" w:fill="92D050"/>
          </w:tcPr>
          <w:p w14:paraId="6422ABFF" w14:textId="2167EBDE" w:rsidR="00057DC1" w:rsidRPr="00057DC1" w:rsidRDefault="00057DC1" w:rsidP="00057DC1">
            <w:pPr>
              <w:pStyle w:val="Ingenavsnittsmal"/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</w:pPr>
            <w:r w:rsidRPr="00057DC1"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  <w:t>Vurderingskriterier</w:t>
            </w:r>
          </w:p>
        </w:tc>
      </w:tr>
      <w:tr w:rsidR="00057DC1" w14:paraId="196FC049" w14:textId="77777777" w:rsidTr="00057DC1">
        <w:tc>
          <w:tcPr>
            <w:tcW w:w="2122" w:type="dxa"/>
          </w:tcPr>
          <w:p w14:paraId="5DEAA856" w14:textId="46967E52" w:rsidR="00057DC1" w:rsidRPr="00057DC1" w:rsidRDefault="00057DC1" w:rsidP="00057DC1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 w:rsidRPr="00057DC1">
              <w:rPr>
                <w:rFonts w:ascii="Arial" w:hAnsi="Arial" w:cs="Arial"/>
                <w:iCs/>
                <w:color w:val="auto"/>
                <w:lang w:val="nb-NO"/>
              </w:rPr>
              <w:t>Planlegging</w:t>
            </w:r>
          </w:p>
        </w:tc>
        <w:tc>
          <w:tcPr>
            <w:tcW w:w="6940" w:type="dxa"/>
          </w:tcPr>
          <w:p w14:paraId="0E48C9BB" w14:textId="625B2CE3" w:rsidR="00057DC1" w:rsidRPr="00057DC1" w:rsidRDefault="00090ABA" w:rsidP="00057DC1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Fremdriftsplan</w:t>
            </w:r>
            <w:r w:rsidR="00645F8F">
              <w:rPr>
                <w:rFonts w:ascii="Arial" w:hAnsi="Arial" w:cs="Arial"/>
                <w:iCs/>
                <w:color w:val="auto"/>
                <w:lang w:val="nb-NO"/>
              </w:rPr>
              <w:t xml:space="preserve"> for arbeidet. Liste over nødvendig verktøy</w:t>
            </w:r>
            <w:r w:rsidR="005D73C4">
              <w:rPr>
                <w:rFonts w:ascii="Arial" w:hAnsi="Arial" w:cs="Arial"/>
                <w:iCs/>
                <w:color w:val="auto"/>
                <w:lang w:val="nb-NO"/>
              </w:rPr>
              <w:t>. Liste over materiell. HMS og SJA vurdering</w:t>
            </w:r>
            <w:r w:rsidR="004A79AF">
              <w:rPr>
                <w:rFonts w:ascii="Arial" w:hAnsi="Arial" w:cs="Arial"/>
                <w:iCs/>
                <w:color w:val="auto"/>
                <w:lang w:val="nb-NO"/>
              </w:rPr>
              <w:t>. Arbeidsbeskrivelse over arbeidet som skal utføres.</w:t>
            </w:r>
            <w:r w:rsidR="002516DE">
              <w:rPr>
                <w:rFonts w:ascii="Arial" w:hAnsi="Arial" w:cs="Arial"/>
                <w:iCs/>
                <w:color w:val="auto"/>
                <w:lang w:val="nb-NO"/>
              </w:rPr>
              <w:t xml:space="preserve"> Begrunnelse for faglige løsninger som er valgt. </w:t>
            </w:r>
            <w:r w:rsidR="002600C5">
              <w:rPr>
                <w:rFonts w:ascii="Arial" w:hAnsi="Arial" w:cs="Arial"/>
                <w:iCs/>
                <w:color w:val="auto"/>
                <w:lang w:val="nb-NO"/>
              </w:rPr>
              <w:t xml:space="preserve"> </w:t>
            </w:r>
            <w:r w:rsidR="004F5320">
              <w:rPr>
                <w:rFonts w:ascii="Arial" w:hAnsi="Arial" w:cs="Arial"/>
                <w:iCs/>
                <w:color w:val="auto"/>
                <w:lang w:val="nb-NO"/>
              </w:rPr>
              <w:t>Avklare oppdra</w:t>
            </w:r>
            <w:r w:rsidR="004419FC">
              <w:rPr>
                <w:rFonts w:ascii="Arial" w:hAnsi="Arial" w:cs="Arial"/>
                <w:iCs/>
                <w:color w:val="auto"/>
                <w:lang w:val="nb-NO"/>
              </w:rPr>
              <w:t>g med kunder/prøvenemd</w:t>
            </w:r>
            <w:r w:rsidR="00A76F29">
              <w:rPr>
                <w:rFonts w:ascii="Arial" w:hAnsi="Arial" w:cs="Arial"/>
                <w:iCs/>
                <w:color w:val="auto"/>
                <w:lang w:val="nb-NO"/>
              </w:rPr>
              <w:t>. Beregning/tegninger/skisser.</w:t>
            </w:r>
            <w:r w:rsidR="002516DE">
              <w:rPr>
                <w:rFonts w:ascii="Arial" w:hAnsi="Arial" w:cs="Arial"/>
                <w:iCs/>
                <w:color w:val="auto"/>
                <w:lang w:val="nb-NO"/>
              </w:rPr>
              <w:t xml:space="preserve"> Varebestilling. </w:t>
            </w:r>
            <w:r w:rsidR="002600C5">
              <w:rPr>
                <w:rFonts w:ascii="Arial" w:hAnsi="Arial" w:cs="Arial"/>
                <w:iCs/>
                <w:color w:val="auto"/>
                <w:lang w:val="nb-NO"/>
              </w:rPr>
              <w:t>Utarbeidelse av sjekkliste.</w:t>
            </w:r>
          </w:p>
        </w:tc>
      </w:tr>
      <w:tr w:rsidR="00057DC1" w14:paraId="511CD0DF" w14:textId="77777777" w:rsidTr="00057DC1">
        <w:tc>
          <w:tcPr>
            <w:tcW w:w="2122" w:type="dxa"/>
          </w:tcPr>
          <w:p w14:paraId="6F307095" w14:textId="5DE48911" w:rsidR="00057DC1" w:rsidRPr="00057DC1" w:rsidRDefault="00057DC1" w:rsidP="00057DC1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 w:rsidRPr="00057DC1">
              <w:rPr>
                <w:rFonts w:ascii="Arial" w:hAnsi="Arial" w:cs="Arial"/>
                <w:iCs/>
                <w:color w:val="auto"/>
                <w:lang w:val="nb-NO"/>
              </w:rPr>
              <w:t>Gjennomføring</w:t>
            </w:r>
          </w:p>
        </w:tc>
        <w:tc>
          <w:tcPr>
            <w:tcW w:w="6940" w:type="dxa"/>
          </w:tcPr>
          <w:p w14:paraId="305BE995" w14:textId="28F39DD2" w:rsidR="00057DC1" w:rsidRPr="00057DC1" w:rsidRDefault="0050383E" w:rsidP="00057DC1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Gjennomføre prøven</w:t>
            </w:r>
            <w:r w:rsidR="00942319">
              <w:rPr>
                <w:rFonts w:ascii="Arial" w:hAnsi="Arial" w:cs="Arial"/>
                <w:iCs/>
                <w:color w:val="auto"/>
                <w:lang w:val="nb-NO"/>
              </w:rPr>
              <w:t xml:space="preserve"> etter planen som er satt opp</w:t>
            </w:r>
            <w:r w:rsidR="00EB2618">
              <w:rPr>
                <w:rFonts w:ascii="Arial" w:hAnsi="Arial" w:cs="Arial"/>
                <w:iCs/>
                <w:color w:val="auto"/>
                <w:lang w:val="nb-NO"/>
              </w:rPr>
              <w:t>. Bruke avviksskjema om nødvendig.</w:t>
            </w:r>
            <w:r w:rsidR="007B3110">
              <w:rPr>
                <w:rFonts w:ascii="Arial" w:hAnsi="Arial" w:cs="Arial"/>
                <w:iCs/>
                <w:color w:val="auto"/>
                <w:lang w:val="nb-NO"/>
              </w:rPr>
              <w:t xml:space="preserve"> </w:t>
            </w:r>
            <w:r w:rsidR="009B5DAC">
              <w:rPr>
                <w:rFonts w:ascii="Arial" w:hAnsi="Arial" w:cs="Arial"/>
                <w:iCs/>
                <w:color w:val="auto"/>
                <w:lang w:val="nb-NO"/>
              </w:rPr>
              <w:t>Arbeidsmetoder. Materialbehandling. Orden og ryddighet på arbeidsplassen</w:t>
            </w:r>
            <w:r w:rsidR="00396BD3">
              <w:rPr>
                <w:rFonts w:ascii="Arial" w:hAnsi="Arial" w:cs="Arial"/>
                <w:iCs/>
                <w:color w:val="auto"/>
                <w:lang w:val="nb-NO"/>
              </w:rPr>
              <w:t>. Behandling av verktøy.</w:t>
            </w:r>
            <w:r w:rsidR="002D67B5">
              <w:rPr>
                <w:rFonts w:ascii="Arial" w:hAnsi="Arial" w:cs="Arial"/>
                <w:iCs/>
                <w:color w:val="auto"/>
                <w:lang w:val="nb-NO"/>
              </w:rPr>
              <w:t xml:space="preserve"> Fagmessig utførelse. HMS, egen og andres sikkerhet.</w:t>
            </w:r>
            <w:r w:rsidR="007400C2">
              <w:rPr>
                <w:rFonts w:ascii="Arial" w:hAnsi="Arial" w:cs="Arial"/>
                <w:iCs/>
                <w:color w:val="auto"/>
                <w:lang w:val="nb-NO"/>
              </w:rPr>
              <w:t xml:space="preserve"> Problemløsningsevne.</w:t>
            </w:r>
            <w:r w:rsidR="001A0D6B">
              <w:rPr>
                <w:rFonts w:ascii="Arial" w:hAnsi="Arial" w:cs="Arial"/>
                <w:iCs/>
                <w:color w:val="auto"/>
                <w:lang w:val="nb-NO"/>
              </w:rPr>
              <w:t xml:space="preserve"> Kundebehandling og kommunikasjon.</w:t>
            </w:r>
          </w:p>
        </w:tc>
      </w:tr>
      <w:tr w:rsidR="00057DC1" w14:paraId="169E54C5" w14:textId="77777777" w:rsidTr="00057DC1">
        <w:tc>
          <w:tcPr>
            <w:tcW w:w="2122" w:type="dxa"/>
          </w:tcPr>
          <w:p w14:paraId="5985C963" w14:textId="22474113" w:rsidR="00057DC1" w:rsidRPr="00057DC1" w:rsidRDefault="00057DC1" w:rsidP="00057DC1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 w:rsidRPr="00057DC1">
              <w:rPr>
                <w:rFonts w:ascii="Arial" w:hAnsi="Arial" w:cs="Arial"/>
                <w:iCs/>
                <w:color w:val="auto"/>
                <w:lang w:val="nb-NO"/>
              </w:rPr>
              <w:t>Vurdering</w:t>
            </w:r>
          </w:p>
        </w:tc>
        <w:tc>
          <w:tcPr>
            <w:tcW w:w="6940" w:type="dxa"/>
          </w:tcPr>
          <w:p w14:paraId="7C8BB4A7" w14:textId="1259659C" w:rsidR="00057DC1" w:rsidRPr="00057DC1" w:rsidRDefault="000951B3" w:rsidP="00057DC1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Hvordan gikk</w:t>
            </w:r>
            <w:r w:rsidR="00E319BA">
              <w:rPr>
                <w:rFonts w:ascii="Arial" w:hAnsi="Arial" w:cs="Arial"/>
                <w:iCs/>
                <w:color w:val="auto"/>
                <w:lang w:val="nb-NO"/>
              </w:rPr>
              <w:t xml:space="preserve"> det, ta med fagprøvens 4 deler. </w:t>
            </w:r>
            <w:r w:rsidR="003733C2">
              <w:rPr>
                <w:rFonts w:ascii="Arial" w:hAnsi="Arial" w:cs="Arial"/>
                <w:iCs/>
                <w:color w:val="auto"/>
                <w:lang w:val="nb-NO"/>
              </w:rPr>
              <w:t xml:space="preserve">Hva var </w:t>
            </w:r>
            <w:r w:rsidR="00457808">
              <w:rPr>
                <w:rFonts w:ascii="Arial" w:hAnsi="Arial" w:cs="Arial"/>
                <w:iCs/>
                <w:color w:val="auto"/>
                <w:lang w:val="nb-NO"/>
              </w:rPr>
              <w:t>bra, noe</w:t>
            </w:r>
            <w:r w:rsidR="00E319BA">
              <w:rPr>
                <w:rFonts w:ascii="Arial" w:hAnsi="Arial" w:cs="Arial"/>
                <w:iCs/>
                <w:color w:val="auto"/>
                <w:lang w:val="nb-NO"/>
              </w:rPr>
              <w:t xml:space="preserve"> du ville gjort </w:t>
            </w:r>
            <w:r w:rsidR="003733C2">
              <w:rPr>
                <w:rFonts w:ascii="Arial" w:hAnsi="Arial" w:cs="Arial"/>
                <w:iCs/>
                <w:color w:val="auto"/>
                <w:lang w:val="nb-NO"/>
              </w:rPr>
              <w:t xml:space="preserve">annerledes. </w:t>
            </w:r>
            <w:r w:rsidR="00E96AF0">
              <w:rPr>
                <w:rFonts w:ascii="Arial" w:hAnsi="Arial" w:cs="Arial"/>
                <w:iCs/>
                <w:color w:val="auto"/>
                <w:lang w:val="nb-NO"/>
              </w:rPr>
              <w:t>G</w:t>
            </w:r>
            <w:r w:rsidR="001B03B5">
              <w:rPr>
                <w:rFonts w:ascii="Arial" w:hAnsi="Arial" w:cs="Arial"/>
                <w:iCs/>
                <w:color w:val="auto"/>
                <w:lang w:val="nb-NO"/>
              </w:rPr>
              <w:t>jennomføring av arbeidet i henhold til plan og tid</w:t>
            </w:r>
            <w:r w:rsidR="00A42335">
              <w:rPr>
                <w:rFonts w:ascii="Arial" w:hAnsi="Arial" w:cs="Arial"/>
                <w:iCs/>
                <w:color w:val="auto"/>
                <w:lang w:val="nb-NO"/>
              </w:rPr>
              <w:t xml:space="preserve">. </w:t>
            </w:r>
            <w:r w:rsidR="00F25617">
              <w:rPr>
                <w:rFonts w:ascii="Arial" w:hAnsi="Arial" w:cs="Arial"/>
                <w:iCs/>
                <w:color w:val="auto"/>
                <w:lang w:val="nb-NO"/>
              </w:rPr>
              <w:t>Eventuelle HMS avvik. Miljømessige forhold.</w:t>
            </w:r>
            <w:r w:rsidR="007B3110">
              <w:rPr>
                <w:rFonts w:ascii="Arial" w:hAnsi="Arial" w:cs="Arial"/>
                <w:iCs/>
                <w:color w:val="auto"/>
                <w:lang w:val="nb-NO"/>
              </w:rPr>
              <w:t xml:space="preserve"> Forslag til forbedringer</w:t>
            </w:r>
          </w:p>
        </w:tc>
      </w:tr>
      <w:tr w:rsidR="00057DC1" w14:paraId="47A01E24" w14:textId="77777777" w:rsidTr="00057DC1">
        <w:tc>
          <w:tcPr>
            <w:tcW w:w="2122" w:type="dxa"/>
          </w:tcPr>
          <w:p w14:paraId="5326C4D5" w14:textId="6CCB1851" w:rsidR="00057DC1" w:rsidRPr="00057DC1" w:rsidRDefault="00057DC1" w:rsidP="00057DC1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 w:rsidRPr="00057DC1">
              <w:rPr>
                <w:rFonts w:ascii="Arial" w:hAnsi="Arial" w:cs="Arial"/>
                <w:iCs/>
                <w:color w:val="auto"/>
                <w:lang w:val="nb-NO"/>
              </w:rPr>
              <w:t>Dokumentasjon</w:t>
            </w:r>
          </w:p>
        </w:tc>
        <w:tc>
          <w:tcPr>
            <w:tcW w:w="6940" w:type="dxa"/>
          </w:tcPr>
          <w:p w14:paraId="115A1339" w14:textId="6762841A" w:rsidR="00057DC1" w:rsidRPr="00057DC1" w:rsidRDefault="008722CC" w:rsidP="00057DC1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Planleggingsdelen</w:t>
            </w:r>
            <w:r w:rsidR="00F94EE5">
              <w:rPr>
                <w:rFonts w:ascii="Arial" w:hAnsi="Arial" w:cs="Arial"/>
                <w:iCs/>
                <w:color w:val="auto"/>
                <w:lang w:val="nb-NO"/>
              </w:rPr>
              <w:t>. Standarder og prosedyrer</w:t>
            </w:r>
            <w:r w:rsidR="00634834">
              <w:rPr>
                <w:rFonts w:ascii="Arial" w:hAnsi="Arial" w:cs="Arial"/>
                <w:iCs/>
                <w:color w:val="auto"/>
                <w:lang w:val="nb-NO"/>
              </w:rPr>
              <w:t>. Tidsbruk. Samarbeid om løsninger. «Salgbarheten» av sluttproduktet</w:t>
            </w:r>
            <w:r w:rsidR="001B642A">
              <w:rPr>
                <w:rFonts w:ascii="Arial" w:hAnsi="Arial" w:cs="Arial"/>
                <w:iCs/>
                <w:color w:val="auto"/>
                <w:lang w:val="nb-NO"/>
              </w:rPr>
              <w:t xml:space="preserve">. Avviksskjema. </w:t>
            </w:r>
            <w:r w:rsidR="00014709">
              <w:rPr>
                <w:rFonts w:ascii="Arial" w:hAnsi="Arial" w:cs="Arial"/>
                <w:iCs/>
                <w:color w:val="auto"/>
                <w:lang w:val="nb-NO"/>
              </w:rPr>
              <w:t>Sjekkliste. Bilder. Produktdatablad</w:t>
            </w:r>
            <w:r w:rsidR="00AC63D3">
              <w:rPr>
                <w:rFonts w:ascii="Arial" w:hAnsi="Arial" w:cs="Arial"/>
                <w:iCs/>
                <w:color w:val="auto"/>
                <w:lang w:val="nb-NO"/>
              </w:rPr>
              <w:t>.</w:t>
            </w:r>
          </w:p>
        </w:tc>
      </w:tr>
    </w:tbl>
    <w:p w14:paraId="7E229EC1" w14:textId="77777777" w:rsidR="00660D93" w:rsidRDefault="00660D93" w:rsidP="00AE7028">
      <w:pPr>
        <w:pStyle w:val="Ingenavsnittsmal"/>
        <w:rPr>
          <w:rFonts w:ascii="Arial" w:hAnsi="Arial" w:cs="Arial"/>
          <w:b/>
          <w:bCs/>
          <w:i/>
          <w:color w:val="FF0000"/>
          <w:lang w:val="nb-NO"/>
        </w:rPr>
      </w:pPr>
    </w:p>
    <w:p w14:paraId="203C2B19" w14:textId="77777777" w:rsidR="008C7E9F" w:rsidRDefault="008C7E9F" w:rsidP="00AE7028">
      <w:pPr>
        <w:pStyle w:val="Ingenavsnittsmal"/>
        <w:rPr>
          <w:rFonts w:ascii="Arial" w:hAnsi="Arial" w:cs="Arial"/>
          <w:b/>
          <w:bCs/>
          <w:i/>
          <w:color w:val="auto"/>
          <w:lang w:val="nb-NO"/>
        </w:rPr>
      </w:pPr>
    </w:p>
    <w:p w14:paraId="3406C9F6" w14:textId="77777777" w:rsidR="008C7E9F" w:rsidRDefault="008C7E9F" w:rsidP="00AE7028">
      <w:pPr>
        <w:pStyle w:val="Ingenavsnittsmal"/>
        <w:rPr>
          <w:rFonts w:ascii="Arial" w:hAnsi="Arial" w:cs="Arial"/>
          <w:b/>
          <w:bCs/>
          <w:i/>
          <w:color w:val="auto"/>
          <w:lang w:val="nb-NO"/>
        </w:rPr>
      </w:pPr>
    </w:p>
    <w:p w14:paraId="312C41BC" w14:textId="77777777" w:rsidR="008C7E9F" w:rsidRDefault="008C7E9F" w:rsidP="00AE7028">
      <w:pPr>
        <w:pStyle w:val="Ingenavsnittsmal"/>
        <w:rPr>
          <w:rFonts w:ascii="Arial" w:hAnsi="Arial" w:cs="Arial"/>
          <w:b/>
          <w:bCs/>
          <w:i/>
          <w:color w:val="auto"/>
          <w:lang w:val="nb-NO"/>
        </w:rPr>
      </w:pPr>
    </w:p>
    <w:p w14:paraId="56C74551" w14:textId="77777777" w:rsidR="008C7E9F" w:rsidRDefault="008C7E9F" w:rsidP="00AE7028">
      <w:pPr>
        <w:pStyle w:val="Ingenavsnittsmal"/>
        <w:rPr>
          <w:rFonts w:ascii="Arial" w:hAnsi="Arial" w:cs="Arial"/>
          <w:b/>
          <w:bCs/>
          <w:i/>
          <w:color w:val="auto"/>
          <w:lang w:val="nb-NO"/>
        </w:rPr>
      </w:pPr>
    </w:p>
    <w:p w14:paraId="65ABC687" w14:textId="77777777" w:rsidR="008C7E9F" w:rsidRDefault="008C7E9F" w:rsidP="00AE7028">
      <w:pPr>
        <w:pStyle w:val="Ingenavsnittsmal"/>
        <w:rPr>
          <w:rFonts w:ascii="Arial" w:hAnsi="Arial" w:cs="Arial"/>
          <w:b/>
          <w:bCs/>
          <w:i/>
          <w:color w:val="auto"/>
          <w:lang w:val="nb-NO"/>
        </w:rPr>
      </w:pPr>
    </w:p>
    <w:p w14:paraId="3F28DEE9" w14:textId="77777777" w:rsidR="008C7E9F" w:rsidRDefault="008C7E9F" w:rsidP="00AE7028">
      <w:pPr>
        <w:pStyle w:val="Ingenavsnittsmal"/>
        <w:rPr>
          <w:rFonts w:ascii="Arial" w:hAnsi="Arial" w:cs="Arial"/>
          <w:b/>
          <w:bCs/>
          <w:i/>
          <w:color w:val="auto"/>
          <w:lang w:val="nb-NO"/>
        </w:rPr>
      </w:pPr>
    </w:p>
    <w:p w14:paraId="775A2B0B" w14:textId="77777777" w:rsidR="008C7E9F" w:rsidRDefault="008C7E9F" w:rsidP="00AE7028">
      <w:pPr>
        <w:pStyle w:val="Ingenavsnittsmal"/>
        <w:rPr>
          <w:rFonts w:ascii="Arial" w:hAnsi="Arial" w:cs="Arial"/>
          <w:b/>
          <w:bCs/>
          <w:i/>
          <w:color w:val="auto"/>
          <w:lang w:val="nb-NO"/>
        </w:rPr>
      </w:pPr>
    </w:p>
    <w:p w14:paraId="78228C72" w14:textId="77777777" w:rsidR="008C7E9F" w:rsidRDefault="008C7E9F" w:rsidP="00AE7028">
      <w:pPr>
        <w:pStyle w:val="Ingenavsnittsmal"/>
        <w:rPr>
          <w:rFonts w:ascii="Arial" w:hAnsi="Arial" w:cs="Arial"/>
          <w:b/>
          <w:bCs/>
          <w:i/>
          <w:color w:val="auto"/>
          <w:lang w:val="nb-NO"/>
        </w:rPr>
      </w:pPr>
    </w:p>
    <w:p w14:paraId="319B4F87" w14:textId="77777777" w:rsidR="008C7E9F" w:rsidRDefault="008C7E9F" w:rsidP="00AE7028">
      <w:pPr>
        <w:pStyle w:val="Ingenavsnittsmal"/>
        <w:rPr>
          <w:rFonts w:ascii="Arial" w:hAnsi="Arial" w:cs="Arial"/>
          <w:b/>
          <w:bCs/>
          <w:i/>
          <w:color w:val="auto"/>
          <w:lang w:val="nb-NO"/>
        </w:rPr>
      </w:pPr>
    </w:p>
    <w:p w14:paraId="6A94B01C" w14:textId="77777777" w:rsidR="008C7E9F" w:rsidRDefault="008C7E9F" w:rsidP="00AE7028">
      <w:pPr>
        <w:pStyle w:val="Ingenavsnittsmal"/>
        <w:rPr>
          <w:rFonts w:ascii="Arial" w:hAnsi="Arial" w:cs="Arial"/>
          <w:b/>
          <w:bCs/>
          <w:i/>
          <w:color w:val="auto"/>
          <w:lang w:val="nb-NO"/>
        </w:rPr>
      </w:pPr>
    </w:p>
    <w:p w14:paraId="40CE018F" w14:textId="77777777" w:rsidR="008C7E9F" w:rsidRDefault="008C7E9F" w:rsidP="00AE7028">
      <w:pPr>
        <w:pStyle w:val="Ingenavsnittsmal"/>
        <w:rPr>
          <w:rFonts w:ascii="Arial" w:hAnsi="Arial" w:cs="Arial"/>
          <w:b/>
          <w:bCs/>
          <w:i/>
          <w:color w:val="auto"/>
          <w:lang w:val="nb-NO"/>
        </w:rPr>
      </w:pPr>
    </w:p>
    <w:p w14:paraId="435FD9AB" w14:textId="77777777" w:rsidR="008C7E9F" w:rsidRDefault="008C7E9F" w:rsidP="00AE7028">
      <w:pPr>
        <w:pStyle w:val="Ingenavsnittsmal"/>
        <w:rPr>
          <w:rFonts w:ascii="Arial" w:hAnsi="Arial" w:cs="Arial"/>
          <w:b/>
          <w:bCs/>
          <w:i/>
          <w:color w:val="auto"/>
          <w:lang w:val="nb-NO"/>
        </w:rPr>
      </w:pPr>
    </w:p>
    <w:p w14:paraId="3F52DCA2" w14:textId="77777777" w:rsidR="008C7E9F" w:rsidRDefault="008C7E9F" w:rsidP="00AE7028">
      <w:pPr>
        <w:pStyle w:val="Ingenavsnittsmal"/>
        <w:rPr>
          <w:rFonts w:ascii="Arial" w:hAnsi="Arial" w:cs="Arial"/>
          <w:b/>
          <w:bCs/>
          <w:i/>
          <w:color w:val="auto"/>
          <w:lang w:val="nb-NO"/>
        </w:rPr>
      </w:pPr>
    </w:p>
    <w:p w14:paraId="02E75397" w14:textId="77777777" w:rsidR="008C7E9F" w:rsidRDefault="008C7E9F" w:rsidP="00AE7028">
      <w:pPr>
        <w:pStyle w:val="Ingenavsnittsmal"/>
        <w:rPr>
          <w:rFonts w:ascii="Arial" w:hAnsi="Arial" w:cs="Arial"/>
          <w:b/>
          <w:bCs/>
          <w:i/>
          <w:color w:val="auto"/>
          <w:lang w:val="nb-NO"/>
        </w:rPr>
      </w:pPr>
    </w:p>
    <w:p w14:paraId="3062B3AB" w14:textId="77777777" w:rsidR="008C7E9F" w:rsidRDefault="008C7E9F" w:rsidP="00AE7028">
      <w:pPr>
        <w:pStyle w:val="Ingenavsnittsmal"/>
        <w:rPr>
          <w:rFonts w:ascii="Arial" w:hAnsi="Arial" w:cs="Arial"/>
          <w:b/>
          <w:bCs/>
          <w:i/>
          <w:color w:val="auto"/>
          <w:lang w:val="nb-NO"/>
        </w:rPr>
      </w:pPr>
    </w:p>
    <w:p w14:paraId="1687F1E3" w14:textId="77777777" w:rsidR="008C7E9F" w:rsidRDefault="008C7E9F" w:rsidP="00AE7028">
      <w:pPr>
        <w:pStyle w:val="Ingenavsnittsmal"/>
        <w:rPr>
          <w:rFonts w:ascii="Arial" w:hAnsi="Arial" w:cs="Arial"/>
          <w:b/>
          <w:bCs/>
          <w:i/>
          <w:color w:val="auto"/>
          <w:lang w:val="nb-NO"/>
        </w:rPr>
      </w:pPr>
    </w:p>
    <w:p w14:paraId="49020BF2" w14:textId="77777777" w:rsidR="008C7E9F" w:rsidRDefault="008C7E9F" w:rsidP="00AE7028">
      <w:pPr>
        <w:pStyle w:val="Ingenavsnittsmal"/>
        <w:rPr>
          <w:rFonts w:ascii="Arial" w:hAnsi="Arial" w:cs="Arial"/>
          <w:b/>
          <w:bCs/>
          <w:i/>
          <w:color w:val="auto"/>
          <w:lang w:val="nb-NO"/>
        </w:rPr>
      </w:pPr>
    </w:p>
    <w:p w14:paraId="40648CC4" w14:textId="7857526D" w:rsidR="00954B6E" w:rsidRPr="00CC7B31" w:rsidRDefault="00954B6E" w:rsidP="00AE7028">
      <w:pPr>
        <w:pStyle w:val="Ingenavsnittsmal"/>
        <w:rPr>
          <w:rFonts w:ascii="Arial" w:hAnsi="Arial" w:cs="Arial"/>
          <w:b/>
          <w:bCs/>
          <w:i/>
          <w:color w:val="auto"/>
          <w:lang w:val="nb-NO"/>
        </w:rPr>
      </w:pPr>
      <w:r w:rsidRPr="00CC7B31">
        <w:rPr>
          <w:rFonts w:ascii="Arial" w:hAnsi="Arial" w:cs="Arial"/>
          <w:b/>
          <w:bCs/>
          <w:i/>
          <w:color w:val="auto"/>
          <w:lang w:val="nb-NO"/>
        </w:rPr>
        <w:lastRenderedPageBreak/>
        <w:t>Beskriv</w:t>
      </w:r>
      <w:r w:rsidR="00AE7028" w:rsidRPr="00CC7B31">
        <w:rPr>
          <w:rFonts w:ascii="Arial" w:hAnsi="Arial" w:cs="Arial"/>
          <w:b/>
          <w:bCs/>
          <w:i/>
          <w:color w:val="auto"/>
          <w:lang w:val="nb-NO"/>
        </w:rPr>
        <w:t>else av</w:t>
      </w:r>
      <w:r w:rsidRPr="00CC7B31">
        <w:rPr>
          <w:rFonts w:ascii="Arial" w:hAnsi="Arial" w:cs="Arial"/>
          <w:b/>
          <w:bCs/>
          <w:i/>
          <w:color w:val="auto"/>
          <w:lang w:val="nb-NO"/>
        </w:rPr>
        <w:t xml:space="preserve"> hva som skal til for å oppnå karakteren Bestått og Bestått meget godt</w:t>
      </w:r>
      <w:r w:rsidR="00AE7028" w:rsidRPr="00CC7B31">
        <w:rPr>
          <w:rFonts w:ascii="Arial" w:hAnsi="Arial" w:cs="Arial"/>
          <w:b/>
          <w:bCs/>
          <w:i/>
          <w:color w:val="auto"/>
          <w:lang w:val="nb-NO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7520" w14:paraId="423E4F2E" w14:textId="77777777" w:rsidTr="004A7A31">
        <w:tc>
          <w:tcPr>
            <w:tcW w:w="9062" w:type="dxa"/>
            <w:gridSpan w:val="2"/>
          </w:tcPr>
          <w:p w14:paraId="2CFEB3A3" w14:textId="59DC788D" w:rsidR="005E7520" w:rsidRPr="002C4A41" w:rsidRDefault="005E7520" w:rsidP="005E7520">
            <w:pPr>
              <w:pStyle w:val="Ingenavsnittsmal"/>
              <w:jc w:val="center"/>
              <w:rPr>
                <w:rFonts w:ascii="Cachet Std Medium" w:hAnsi="Cachet Std Medium" w:cs="Cachet Std Medium"/>
                <w:b/>
                <w:bCs/>
                <w:color w:val="0981A2"/>
                <w:lang w:val="nb-NO"/>
              </w:rPr>
            </w:pPr>
            <w:r w:rsidRPr="002C4A41">
              <w:rPr>
                <w:rFonts w:ascii="Cachet Std Medium" w:hAnsi="Cachet Std Medium" w:cs="Cachet Std Medium"/>
                <w:b/>
                <w:bCs/>
                <w:color w:val="0981A2"/>
                <w:lang w:val="nb-NO"/>
              </w:rPr>
              <w:t>PLANLEGGING</w:t>
            </w:r>
          </w:p>
        </w:tc>
      </w:tr>
      <w:tr w:rsidR="0078351D" w14:paraId="7D6264E9" w14:textId="77777777" w:rsidTr="0078351D">
        <w:tc>
          <w:tcPr>
            <w:tcW w:w="4531" w:type="dxa"/>
          </w:tcPr>
          <w:p w14:paraId="6B705ED1" w14:textId="7A7A78CE" w:rsidR="0078351D" w:rsidRPr="002C4A41" w:rsidRDefault="002C4A41" w:rsidP="002C4A41">
            <w:pPr>
              <w:pStyle w:val="Ingenavsnittsmal"/>
              <w:jc w:val="center"/>
              <w:rPr>
                <w:rFonts w:ascii="Cachet Std Medium" w:hAnsi="Cachet Std Medium" w:cs="Cachet Std Medium"/>
                <w:b/>
                <w:bCs/>
                <w:color w:val="0981A2"/>
                <w:lang w:val="nb-NO"/>
              </w:rPr>
            </w:pPr>
            <w:r>
              <w:rPr>
                <w:rFonts w:ascii="Cachet Std Medium" w:hAnsi="Cachet Std Medium" w:cs="Cachet Std Medium"/>
                <w:b/>
                <w:bCs/>
                <w:color w:val="0981A2"/>
                <w:lang w:val="nb-NO"/>
              </w:rPr>
              <w:t>BESTÅTT</w:t>
            </w:r>
          </w:p>
        </w:tc>
        <w:tc>
          <w:tcPr>
            <w:tcW w:w="4531" w:type="dxa"/>
          </w:tcPr>
          <w:p w14:paraId="50F2603A" w14:textId="3BA2BBB3" w:rsidR="0078351D" w:rsidRPr="002C4A41" w:rsidRDefault="002C4A41" w:rsidP="002C4A41">
            <w:pPr>
              <w:pStyle w:val="Ingenavsnittsmal"/>
              <w:jc w:val="center"/>
              <w:rPr>
                <w:rFonts w:ascii="Cachet Std Medium" w:hAnsi="Cachet Std Medium" w:cs="Cachet Std Medium"/>
                <w:b/>
                <w:bCs/>
                <w:color w:val="0981A2"/>
                <w:lang w:val="nb-NO"/>
              </w:rPr>
            </w:pPr>
            <w:r>
              <w:rPr>
                <w:rFonts w:ascii="Cachet Std Medium" w:hAnsi="Cachet Std Medium" w:cs="Cachet Std Medium"/>
                <w:b/>
                <w:bCs/>
                <w:color w:val="0981A2"/>
                <w:lang w:val="nb-NO"/>
              </w:rPr>
              <w:t>BESTÅTT MEGET GODT</w:t>
            </w:r>
          </w:p>
        </w:tc>
      </w:tr>
      <w:tr w:rsidR="0078351D" w14:paraId="2ED709AC" w14:textId="77777777" w:rsidTr="0078351D">
        <w:tc>
          <w:tcPr>
            <w:tcW w:w="4531" w:type="dxa"/>
          </w:tcPr>
          <w:p w14:paraId="2BCB5584" w14:textId="77777777" w:rsidR="0078351D" w:rsidRDefault="00A604F5" w:rsidP="00F012C0">
            <w:pPr>
              <w:pStyle w:val="Ingenavsnittsmal"/>
              <w:rPr>
                <w:rFonts w:ascii="Cachet Std Medium" w:hAnsi="Cachet Std Medium" w:cs="Cachet Std Medium"/>
                <w:color w:val="auto"/>
                <w:lang w:val="nb-NO"/>
              </w:rPr>
            </w:pPr>
            <w:r>
              <w:rPr>
                <w:rFonts w:ascii="Cachet Std Medium" w:hAnsi="Cachet Std Medium" w:cs="Cachet Std Medium"/>
                <w:color w:val="auto"/>
                <w:lang w:val="nb-NO"/>
              </w:rPr>
              <w:t xml:space="preserve">Det er utarbeidet en </w:t>
            </w:r>
            <w:r w:rsidR="00AC5174">
              <w:rPr>
                <w:rFonts w:ascii="Cachet Std Medium" w:hAnsi="Cachet Std Medium" w:cs="Cachet Std Medium"/>
                <w:color w:val="auto"/>
                <w:lang w:val="nb-NO"/>
              </w:rPr>
              <w:t>arbeidsplan der tidsbruk, valg av materialer, utstyr</w:t>
            </w:r>
            <w:r w:rsidR="00B92D89">
              <w:rPr>
                <w:rFonts w:ascii="Cachet Std Medium" w:hAnsi="Cachet Std Medium" w:cs="Cachet Std Medium"/>
                <w:color w:val="auto"/>
                <w:lang w:val="nb-NO"/>
              </w:rPr>
              <w:t xml:space="preserve"> og metoder inngår.</w:t>
            </w:r>
          </w:p>
          <w:p w14:paraId="386C81C4" w14:textId="77777777" w:rsidR="00B92D89" w:rsidRDefault="00B92D89" w:rsidP="00F012C0">
            <w:pPr>
              <w:pStyle w:val="Ingenavsnittsmal"/>
              <w:rPr>
                <w:rFonts w:ascii="Cachet Std Medium" w:hAnsi="Cachet Std Medium" w:cs="Cachet Std Medium"/>
                <w:color w:val="auto"/>
                <w:lang w:val="nb-NO"/>
              </w:rPr>
            </w:pPr>
          </w:p>
          <w:p w14:paraId="42C648AA" w14:textId="4FEAEC3C" w:rsidR="00B92D89" w:rsidRPr="002C4A41" w:rsidRDefault="00B92D89" w:rsidP="00F012C0">
            <w:pPr>
              <w:pStyle w:val="Ingenavsnittsmal"/>
              <w:rPr>
                <w:rFonts w:ascii="Cachet Std Medium" w:hAnsi="Cachet Std Medium" w:cs="Cachet Std Medium"/>
                <w:color w:val="auto"/>
                <w:lang w:val="nb-NO"/>
              </w:rPr>
            </w:pPr>
            <w:r>
              <w:rPr>
                <w:rFonts w:ascii="Cachet Std Medium" w:hAnsi="Cachet Std Medium" w:cs="Cachet Std Medium"/>
                <w:color w:val="auto"/>
                <w:lang w:val="nb-NO"/>
              </w:rPr>
              <w:t>Nødvendig hensyn til HMS, gjeldende regelver</w:t>
            </w:r>
            <w:r w:rsidR="00A037B8">
              <w:rPr>
                <w:rFonts w:ascii="Cachet Std Medium" w:hAnsi="Cachet Std Medium" w:cs="Cachet Std Medium"/>
                <w:color w:val="auto"/>
                <w:lang w:val="nb-NO"/>
              </w:rPr>
              <w:t>k og prosedyrer er ivaretatt.</w:t>
            </w:r>
          </w:p>
        </w:tc>
        <w:tc>
          <w:tcPr>
            <w:tcW w:w="4531" w:type="dxa"/>
          </w:tcPr>
          <w:p w14:paraId="0D3C593F" w14:textId="77777777" w:rsidR="0078351D" w:rsidRDefault="00A037B8" w:rsidP="00F012C0">
            <w:pPr>
              <w:pStyle w:val="Ingenavsnittsmal"/>
              <w:rPr>
                <w:rFonts w:ascii="Cachet Std Medium" w:hAnsi="Cachet Std Medium" w:cs="Cachet Std Medium"/>
                <w:color w:val="auto"/>
                <w:lang w:val="nb-NO"/>
              </w:rPr>
            </w:pPr>
            <w:r w:rsidRPr="000A0FAC">
              <w:rPr>
                <w:rFonts w:ascii="Cachet Std Medium" w:hAnsi="Cachet Std Medium" w:cs="Cachet Std Medium"/>
                <w:color w:val="auto"/>
                <w:lang w:val="nb-NO"/>
              </w:rPr>
              <w:t>Planleggingen er godt gjenno</w:t>
            </w:r>
            <w:r w:rsidR="005C55CB" w:rsidRPr="000A0FAC">
              <w:rPr>
                <w:rFonts w:ascii="Cachet Std Medium" w:hAnsi="Cachet Std Medium" w:cs="Cachet Std Medium"/>
                <w:color w:val="auto"/>
                <w:lang w:val="nb-NO"/>
              </w:rPr>
              <w:t>marbeidet og strukturert med en realistisk fremdriftsplan.</w:t>
            </w:r>
          </w:p>
          <w:p w14:paraId="1330467F" w14:textId="77777777" w:rsidR="000A0FAC" w:rsidRDefault="000A0FAC" w:rsidP="00F012C0">
            <w:pPr>
              <w:pStyle w:val="Ingenavsnittsmal"/>
              <w:rPr>
                <w:rFonts w:ascii="Cachet Std Medium" w:hAnsi="Cachet Std Medium" w:cs="Cachet Std Medium"/>
                <w:color w:val="auto"/>
                <w:lang w:val="nb-NO"/>
              </w:rPr>
            </w:pPr>
          </w:p>
          <w:p w14:paraId="38220342" w14:textId="77777777" w:rsidR="000A0FAC" w:rsidRDefault="000A0FAC" w:rsidP="00F012C0">
            <w:pPr>
              <w:pStyle w:val="Ingenavsnittsmal"/>
              <w:rPr>
                <w:rFonts w:ascii="Cachet Std Medium" w:hAnsi="Cachet Std Medium" w:cs="Cachet Std Medium"/>
                <w:color w:val="auto"/>
                <w:lang w:val="nb-NO"/>
              </w:rPr>
            </w:pPr>
            <w:r>
              <w:rPr>
                <w:rFonts w:ascii="Cachet Std Medium" w:hAnsi="Cachet Std Medium" w:cs="Cachet Std Medium"/>
                <w:color w:val="auto"/>
                <w:lang w:val="nb-NO"/>
              </w:rPr>
              <w:t>Viser kreativitet og finner gode løsninger.</w:t>
            </w:r>
          </w:p>
          <w:p w14:paraId="3B406BF0" w14:textId="77777777" w:rsidR="000612B3" w:rsidRDefault="000612B3" w:rsidP="00F012C0">
            <w:pPr>
              <w:pStyle w:val="Ingenavsnittsmal"/>
              <w:rPr>
                <w:rFonts w:ascii="Cachet Std Medium" w:hAnsi="Cachet Std Medium" w:cs="Cachet Std Medium"/>
                <w:color w:val="auto"/>
                <w:lang w:val="nb-NO"/>
              </w:rPr>
            </w:pPr>
          </w:p>
          <w:p w14:paraId="4BDE6BB6" w14:textId="1E889F23" w:rsidR="000612B3" w:rsidRDefault="000612B3" w:rsidP="00F012C0">
            <w:pPr>
              <w:pStyle w:val="Ingenavsnittsmal"/>
              <w:rPr>
                <w:rFonts w:ascii="Cachet Std Medium" w:hAnsi="Cachet Std Medium" w:cs="Cachet Std Medium"/>
                <w:color w:val="0981A2"/>
                <w:lang w:val="nb-NO"/>
              </w:rPr>
            </w:pPr>
            <w:r>
              <w:rPr>
                <w:rFonts w:ascii="Cachet Std Medium" w:hAnsi="Cachet Std Medium" w:cs="Cachet Std Medium"/>
                <w:color w:val="auto"/>
                <w:lang w:val="nb-NO"/>
              </w:rPr>
              <w:t>Forhold knyttet til HMS er nøye vurdert.</w:t>
            </w:r>
          </w:p>
        </w:tc>
      </w:tr>
    </w:tbl>
    <w:p w14:paraId="00D5EB23" w14:textId="4486E658" w:rsidR="008E7BC5" w:rsidRDefault="008E7BC5" w:rsidP="00F012C0">
      <w:pPr>
        <w:pStyle w:val="Ingenavsnittsmal"/>
        <w:rPr>
          <w:rFonts w:ascii="Cachet Std Medium" w:hAnsi="Cachet Std Medium" w:cs="Cachet Std Medium"/>
          <w:color w:val="0981A2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2B3" w:rsidRPr="002C4A41" w14:paraId="682724CF" w14:textId="77777777" w:rsidTr="004F6D9C">
        <w:tc>
          <w:tcPr>
            <w:tcW w:w="9062" w:type="dxa"/>
            <w:gridSpan w:val="2"/>
          </w:tcPr>
          <w:p w14:paraId="7C47C395" w14:textId="418CF85D" w:rsidR="000612B3" w:rsidRPr="002C4A41" w:rsidRDefault="00F90B01" w:rsidP="004F6D9C">
            <w:pPr>
              <w:pStyle w:val="Ingenavsnittsmal"/>
              <w:jc w:val="center"/>
              <w:rPr>
                <w:rFonts w:ascii="Cachet Std Medium" w:hAnsi="Cachet Std Medium" w:cs="Cachet Std Medium"/>
                <w:b/>
                <w:bCs/>
                <w:color w:val="0981A2"/>
                <w:lang w:val="nb-NO"/>
              </w:rPr>
            </w:pPr>
            <w:r>
              <w:rPr>
                <w:rFonts w:ascii="Cachet Std Medium" w:hAnsi="Cachet Std Medium" w:cs="Cachet Std Medium"/>
                <w:b/>
                <w:bCs/>
                <w:color w:val="0981A2"/>
                <w:lang w:val="nb-NO"/>
              </w:rPr>
              <w:t>GJENNOMFØRING</w:t>
            </w:r>
          </w:p>
        </w:tc>
      </w:tr>
      <w:tr w:rsidR="000612B3" w:rsidRPr="002C4A41" w14:paraId="0CEB3AA0" w14:textId="77777777" w:rsidTr="004F6D9C">
        <w:tc>
          <w:tcPr>
            <w:tcW w:w="4531" w:type="dxa"/>
          </w:tcPr>
          <w:p w14:paraId="40BC18CD" w14:textId="77777777" w:rsidR="000612B3" w:rsidRPr="002C4A41" w:rsidRDefault="000612B3" w:rsidP="004F6D9C">
            <w:pPr>
              <w:pStyle w:val="Ingenavsnittsmal"/>
              <w:jc w:val="center"/>
              <w:rPr>
                <w:rFonts w:ascii="Cachet Std Medium" w:hAnsi="Cachet Std Medium" w:cs="Cachet Std Medium"/>
                <w:b/>
                <w:bCs/>
                <w:color w:val="0981A2"/>
                <w:lang w:val="nb-NO"/>
              </w:rPr>
            </w:pPr>
            <w:r>
              <w:rPr>
                <w:rFonts w:ascii="Cachet Std Medium" w:hAnsi="Cachet Std Medium" w:cs="Cachet Std Medium"/>
                <w:b/>
                <w:bCs/>
                <w:color w:val="0981A2"/>
                <w:lang w:val="nb-NO"/>
              </w:rPr>
              <w:t>BESTÅTT</w:t>
            </w:r>
          </w:p>
        </w:tc>
        <w:tc>
          <w:tcPr>
            <w:tcW w:w="4531" w:type="dxa"/>
          </w:tcPr>
          <w:p w14:paraId="0B105721" w14:textId="77777777" w:rsidR="000612B3" w:rsidRPr="002C4A41" w:rsidRDefault="000612B3" w:rsidP="004F6D9C">
            <w:pPr>
              <w:pStyle w:val="Ingenavsnittsmal"/>
              <w:jc w:val="center"/>
              <w:rPr>
                <w:rFonts w:ascii="Cachet Std Medium" w:hAnsi="Cachet Std Medium" w:cs="Cachet Std Medium"/>
                <w:b/>
                <w:bCs/>
                <w:color w:val="0981A2"/>
                <w:lang w:val="nb-NO"/>
              </w:rPr>
            </w:pPr>
            <w:r>
              <w:rPr>
                <w:rFonts w:ascii="Cachet Std Medium" w:hAnsi="Cachet Std Medium" w:cs="Cachet Std Medium"/>
                <w:b/>
                <w:bCs/>
                <w:color w:val="0981A2"/>
                <w:lang w:val="nb-NO"/>
              </w:rPr>
              <w:t>BESTÅTT MEGET GODT</w:t>
            </w:r>
          </w:p>
        </w:tc>
      </w:tr>
      <w:tr w:rsidR="000612B3" w14:paraId="6C74AF96" w14:textId="77777777" w:rsidTr="004F6D9C">
        <w:tc>
          <w:tcPr>
            <w:tcW w:w="4531" w:type="dxa"/>
          </w:tcPr>
          <w:p w14:paraId="7C9FC84B" w14:textId="77777777" w:rsidR="000612B3" w:rsidRDefault="006E0C33" w:rsidP="004F6D9C">
            <w:pPr>
              <w:pStyle w:val="Ingenavsnittsmal"/>
              <w:rPr>
                <w:rFonts w:ascii="Cachet Std Medium" w:hAnsi="Cachet Std Medium" w:cs="Cachet Std Medium"/>
                <w:color w:val="auto"/>
                <w:lang w:val="nb-NO"/>
              </w:rPr>
            </w:pPr>
            <w:r>
              <w:rPr>
                <w:rFonts w:ascii="Cachet Std Medium" w:hAnsi="Cachet Std Medium" w:cs="Cachet Std Medium"/>
                <w:color w:val="auto"/>
                <w:lang w:val="nb-NO"/>
              </w:rPr>
              <w:t>Behersker maskiner og utstyr</w:t>
            </w:r>
            <w:r w:rsidR="00717D6A">
              <w:rPr>
                <w:rFonts w:ascii="Cachet Std Medium" w:hAnsi="Cachet Std Medium" w:cs="Cachet Std Medium"/>
                <w:color w:val="auto"/>
                <w:lang w:val="nb-NO"/>
              </w:rPr>
              <w:t>.</w:t>
            </w:r>
          </w:p>
          <w:p w14:paraId="15862DF9" w14:textId="77777777" w:rsidR="00717D6A" w:rsidRDefault="00717D6A" w:rsidP="004F6D9C">
            <w:pPr>
              <w:pStyle w:val="Ingenavsnittsmal"/>
              <w:rPr>
                <w:rFonts w:ascii="Cachet Std Medium" w:hAnsi="Cachet Std Medium" w:cs="Cachet Std Medium"/>
                <w:color w:val="auto"/>
                <w:lang w:val="nb-NO"/>
              </w:rPr>
            </w:pPr>
          </w:p>
          <w:p w14:paraId="482D3C67" w14:textId="77777777" w:rsidR="00717D6A" w:rsidRDefault="00717D6A" w:rsidP="004F6D9C">
            <w:pPr>
              <w:pStyle w:val="Ingenavsnittsmal"/>
              <w:rPr>
                <w:rFonts w:ascii="Cachet Std Medium" w:hAnsi="Cachet Std Medium" w:cs="Cachet Std Medium"/>
                <w:color w:val="auto"/>
                <w:lang w:val="nb-NO"/>
              </w:rPr>
            </w:pPr>
            <w:r>
              <w:rPr>
                <w:rFonts w:ascii="Cachet Std Medium" w:hAnsi="Cachet Std Medium" w:cs="Cachet Std Medium"/>
                <w:color w:val="auto"/>
                <w:lang w:val="nb-NO"/>
              </w:rPr>
              <w:t xml:space="preserve">Arbeidet utføres i </w:t>
            </w:r>
            <w:r w:rsidR="00204701">
              <w:rPr>
                <w:rFonts w:ascii="Cachet Std Medium" w:hAnsi="Cachet Std Medium" w:cs="Cachet Std Medium"/>
                <w:color w:val="auto"/>
                <w:lang w:val="nb-NO"/>
              </w:rPr>
              <w:t>henhold til</w:t>
            </w:r>
            <w:r>
              <w:rPr>
                <w:rFonts w:ascii="Cachet Std Medium" w:hAnsi="Cachet Std Medium" w:cs="Cachet Std Medium"/>
                <w:color w:val="auto"/>
                <w:lang w:val="nb-NO"/>
              </w:rPr>
              <w:t xml:space="preserve"> tegninger</w:t>
            </w:r>
            <w:r w:rsidR="00204701">
              <w:rPr>
                <w:rFonts w:ascii="Cachet Std Medium" w:hAnsi="Cachet Std Medium" w:cs="Cachet Std Medium"/>
                <w:color w:val="auto"/>
                <w:lang w:val="nb-NO"/>
              </w:rPr>
              <w:t>, prosedyrer og standarder</w:t>
            </w:r>
            <w:r w:rsidR="006C3FCA">
              <w:rPr>
                <w:rFonts w:ascii="Cachet Std Medium" w:hAnsi="Cachet Std Medium" w:cs="Cachet Std Medium"/>
                <w:color w:val="auto"/>
                <w:lang w:val="nb-NO"/>
              </w:rPr>
              <w:t>.</w:t>
            </w:r>
          </w:p>
          <w:p w14:paraId="7D42684A" w14:textId="77777777" w:rsidR="006C3FCA" w:rsidRDefault="006C3FCA" w:rsidP="004F6D9C">
            <w:pPr>
              <w:pStyle w:val="Ingenavsnittsmal"/>
              <w:rPr>
                <w:rFonts w:ascii="Cachet Std Medium" w:hAnsi="Cachet Std Medium" w:cs="Cachet Std Medium"/>
                <w:color w:val="auto"/>
                <w:lang w:val="nb-NO"/>
              </w:rPr>
            </w:pPr>
          </w:p>
          <w:p w14:paraId="3F524222" w14:textId="77777777" w:rsidR="006C3FCA" w:rsidRDefault="006C3FCA" w:rsidP="004F6D9C">
            <w:pPr>
              <w:pStyle w:val="Ingenavsnittsmal"/>
              <w:rPr>
                <w:rFonts w:ascii="Cachet Std Medium" w:hAnsi="Cachet Std Medium" w:cs="Cachet Std Medium"/>
                <w:color w:val="auto"/>
                <w:lang w:val="nb-NO"/>
              </w:rPr>
            </w:pPr>
            <w:r>
              <w:rPr>
                <w:rFonts w:ascii="Cachet Std Medium" w:hAnsi="Cachet Std Medium" w:cs="Cachet Std Medium"/>
                <w:color w:val="auto"/>
                <w:lang w:val="nb-NO"/>
              </w:rPr>
              <w:t>Evner å søke oppsla</w:t>
            </w:r>
            <w:r w:rsidR="00ED19E4">
              <w:rPr>
                <w:rFonts w:ascii="Cachet Std Medium" w:hAnsi="Cachet Std Medium" w:cs="Cachet Std Medium"/>
                <w:color w:val="auto"/>
                <w:lang w:val="nb-NO"/>
              </w:rPr>
              <w:t>g eller råd om mindre uklarheter knyttet til oppgaven</w:t>
            </w:r>
            <w:r w:rsidR="00E62F16">
              <w:rPr>
                <w:rFonts w:ascii="Cachet Std Medium" w:hAnsi="Cachet Std Medium" w:cs="Cachet Std Medium"/>
                <w:color w:val="auto"/>
                <w:lang w:val="nb-NO"/>
              </w:rPr>
              <w:t>.</w:t>
            </w:r>
          </w:p>
          <w:p w14:paraId="4895FF56" w14:textId="77777777" w:rsidR="00E62F16" w:rsidRDefault="00E62F16" w:rsidP="004F6D9C">
            <w:pPr>
              <w:pStyle w:val="Ingenavsnittsmal"/>
              <w:rPr>
                <w:rFonts w:ascii="Cachet Std Medium" w:hAnsi="Cachet Std Medium" w:cs="Cachet Std Medium"/>
                <w:color w:val="auto"/>
                <w:lang w:val="nb-NO"/>
              </w:rPr>
            </w:pPr>
          </w:p>
          <w:p w14:paraId="41876111" w14:textId="77777777" w:rsidR="00E62F16" w:rsidRDefault="00E62F16" w:rsidP="004F6D9C">
            <w:pPr>
              <w:pStyle w:val="Ingenavsnittsmal"/>
              <w:rPr>
                <w:rFonts w:ascii="Cachet Std Medium" w:hAnsi="Cachet Std Medium" w:cs="Cachet Std Medium"/>
                <w:color w:val="auto"/>
                <w:lang w:val="nb-NO"/>
              </w:rPr>
            </w:pPr>
            <w:r>
              <w:rPr>
                <w:rFonts w:ascii="Cachet Std Medium" w:hAnsi="Cachet Std Medium" w:cs="Cachet Std Medium"/>
                <w:color w:val="auto"/>
                <w:lang w:val="nb-NO"/>
              </w:rPr>
              <w:t>Sluttproduktet ligger på et godt faglig nivå.</w:t>
            </w:r>
          </w:p>
          <w:p w14:paraId="7C19747C" w14:textId="77777777" w:rsidR="00DF242B" w:rsidRDefault="00DF242B" w:rsidP="004F6D9C">
            <w:pPr>
              <w:pStyle w:val="Ingenavsnittsmal"/>
              <w:rPr>
                <w:rFonts w:ascii="Cachet Std Medium" w:hAnsi="Cachet Std Medium" w:cs="Cachet Std Medium"/>
                <w:color w:val="auto"/>
                <w:lang w:val="nb-NO"/>
              </w:rPr>
            </w:pPr>
          </w:p>
          <w:p w14:paraId="082EEE28" w14:textId="77777777" w:rsidR="00DF242B" w:rsidRDefault="00DF242B" w:rsidP="004F6D9C">
            <w:pPr>
              <w:pStyle w:val="Ingenavsnittsmal"/>
              <w:rPr>
                <w:rFonts w:ascii="Cachet Std Medium" w:hAnsi="Cachet Std Medium" w:cs="Cachet Std Medium"/>
                <w:color w:val="auto"/>
                <w:lang w:val="nb-NO"/>
              </w:rPr>
            </w:pPr>
            <w:r>
              <w:rPr>
                <w:rFonts w:ascii="Cachet Std Medium" w:hAnsi="Cachet Std Medium" w:cs="Cachet Std Medium"/>
                <w:color w:val="auto"/>
                <w:lang w:val="nb-NO"/>
              </w:rPr>
              <w:t>Kandidaten viser at han kan samarbeide og kommunisere</w:t>
            </w:r>
            <w:r w:rsidR="00F816ED">
              <w:rPr>
                <w:rFonts w:ascii="Cachet Std Medium" w:hAnsi="Cachet Std Medium" w:cs="Cachet Std Medium"/>
                <w:color w:val="auto"/>
                <w:lang w:val="nb-NO"/>
              </w:rPr>
              <w:t xml:space="preserve"> godt med kolleger/kunder.</w:t>
            </w:r>
          </w:p>
          <w:p w14:paraId="5CBB7BEC" w14:textId="77777777" w:rsidR="00F816ED" w:rsidRDefault="00F816ED" w:rsidP="004F6D9C">
            <w:pPr>
              <w:pStyle w:val="Ingenavsnittsmal"/>
              <w:rPr>
                <w:rFonts w:ascii="Cachet Std Medium" w:hAnsi="Cachet Std Medium" w:cs="Cachet Std Medium"/>
                <w:color w:val="auto"/>
                <w:lang w:val="nb-NO"/>
              </w:rPr>
            </w:pPr>
          </w:p>
          <w:p w14:paraId="7A22F851" w14:textId="77777777" w:rsidR="00F816ED" w:rsidRDefault="00F816ED" w:rsidP="004F6D9C">
            <w:pPr>
              <w:pStyle w:val="Ingenavsnittsmal"/>
              <w:rPr>
                <w:rFonts w:ascii="Cachet Std Medium" w:hAnsi="Cachet Std Medium" w:cs="Cachet Std Medium"/>
                <w:color w:val="auto"/>
                <w:lang w:val="nb-NO"/>
              </w:rPr>
            </w:pPr>
            <w:r>
              <w:rPr>
                <w:rFonts w:ascii="Cachet Std Medium" w:hAnsi="Cachet Std Medium" w:cs="Cachet Std Medium"/>
                <w:color w:val="auto"/>
                <w:lang w:val="nb-NO"/>
              </w:rPr>
              <w:t>Arbeidet fullføres i trås med fremdriftsplan</w:t>
            </w:r>
            <w:r w:rsidR="00C77328">
              <w:rPr>
                <w:rFonts w:ascii="Cachet Std Medium" w:hAnsi="Cachet Std Medium" w:cs="Cachet Std Medium"/>
                <w:color w:val="auto"/>
                <w:lang w:val="nb-NO"/>
              </w:rPr>
              <w:t>.</w:t>
            </w:r>
          </w:p>
          <w:p w14:paraId="6E3BD344" w14:textId="77777777" w:rsidR="00C77328" w:rsidRDefault="00C77328" w:rsidP="004F6D9C">
            <w:pPr>
              <w:pStyle w:val="Ingenavsnittsmal"/>
              <w:rPr>
                <w:rFonts w:ascii="Cachet Std Medium" w:hAnsi="Cachet Std Medium" w:cs="Cachet Std Medium"/>
                <w:color w:val="auto"/>
                <w:lang w:val="nb-NO"/>
              </w:rPr>
            </w:pPr>
          </w:p>
          <w:p w14:paraId="15F7061D" w14:textId="391B0DFC" w:rsidR="00C77328" w:rsidRPr="002C4A41" w:rsidRDefault="00C77328" w:rsidP="004F6D9C">
            <w:pPr>
              <w:pStyle w:val="Ingenavsnittsmal"/>
              <w:rPr>
                <w:rFonts w:ascii="Cachet Std Medium" w:hAnsi="Cachet Std Medium" w:cs="Cachet Std Medium"/>
                <w:color w:val="auto"/>
                <w:lang w:val="nb-NO"/>
              </w:rPr>
            </w:pPr>
            <w:r>
              <w:rPr>
                <w:rFonts w:ascii="Cachet Std Medium" w:hAnsi="Cachet Std Medium" w:cs="Cachet Std Medium"/>
                <w:color w:val="auto"/>
                <w:lang w:val="nb-NO"/>
              </w:rPr>
              <w:t>Følger bedriftens HMS.</w:t>
            </w:r>
          </w:p>
        </w:tc>
        <w:tc>
          <w:tcPr>
            <w:tcW w:w="4531" w:type="dxa"/>
          </w:tcPr>
          <w:p w14:paraId="2B04360C" w14:textId="77777777" w:rsidR="000612B3" w:rsidRDefault="00AF7EE5" w:rsidP="004F6D9C">
            <w:pPr>
              <w:pStyle w:val="Ingenavsnittsmal"/>
              <w:rPr>
                <w:rFonts w:ascii="Cachet Std Medium" w:hAnsi="Cachet Std Medium" w:cs="Cachet Std Medium"/>
                <w:color w:val="auto"/>
                <w:lang w:val="nb-NO"/>
              </w:rPr>
            </w:pPr>
            <w:r>
              <w:rPr>
                <w:rFonts w:ascii="Cachet Std Medium" w:hAnsi="Cachet Std Medium" w:cs="Cachet Std Medium"/>
                <w:color w:val="auto"/>
                <w:lang w:val="nb-NO"/>
              </w:rPr>
              <w:t>Behersker maskiner og utstyr.</w:t>
            </w:r>
          </w:p>
          <w:p w14:paraId="50CA6A2E" w14:textId="77777777" w:rsidR="00AF7EE5" w:rsidRDefault="00AF7EE5" w:rsidP="004F6D9C">
            <w:pPr>
              <w:pStyle w:val="Ingenavsnittsmal"/>
              <w:rPr>
                <w:rFonts w:ascii="Cachet Std Medium" w:hAnsi="Cachet Std Medium" w:cs="Cachet Std Medium"/>
                <w:color w:val="auto"/>
                <w:lang w:val="nb-NO"/>
              </w:rPr>
            </w:pPr>
          </w:p>
          <w:p w14:paraId="197805B7" w14:textId="77777777" w:rsidR="00AF7EE5" w:rsidRDefault="00AF7EE5" w:rsidP="004F6D9C">
            <w:pPr>
              <w:pStyle w:val="Ingenavsnittsmal"/>
              <w:rPr>
                <w:rFonts w:ascii="Cachet Std Medium" w:hAnsi="Cachet Std Medium" w:cs="Cachet Std Medium"/>
                <w:color w:val="auto"/>
                <w:lang w:val="nb-NO"/>
              </w:rPr>
            </w:pPr>
            <w:r>
              <w:rPr>
                <w:rFonts w:ascii="Cachet Std Medium" w:hAnsi="Cachet Std Medium" w:cs="Cachet Std Medium"/>
                <w:color w:val="auto"/>
                <w:lang w:val="nb-NO"/>
              </w:rPr>
              <w:t>Arbeidet gjennomføres</w:t>
            </w:r>
            <w:r w:rsidR="000E5674">
              <w:rPr>
                <w:rFonts w:ascii="Cachet Std Medium" w:hAnsi="Cachet Std Medium" w:cs="Cachet Std Medium"/>
                <w:color w:val="auto"/>
                <w:lang w:val="nb-NO"/>
              </w:rPr>
              <w:t xml:space="preserve"> sikkert, nøyaktig og selvstendig i henhold ti</w:t>
            </w:r>
            <w:r w:rsidR="00FB4D25">
              <w:rPr>
                <w:rFonts w:ascii="Cachet Std Medium" w:hAnsi="Cachet Std Medium" w:cs="Cachet Std Medium"/>
                <w:color w:val="auto"/>
                <w:lang w:val="nb-NO"/>
              </w:rPr>
              <w:t>l tegninger, prosedyrer og standarder.</w:t>
            </w:r>
          </w:p>
          <w:p w14:paraId="42600348" w14:textId="77777777" w:rsidR="00FB4D25" w:rsidRDefault="00FB4D25" w:rsidP="004F6D9C">
            <w:pPr>
              <w:pStyle w:val="Ingenavsnittsmal"/>
              <w:rPr>
                <w:rFonts w:ascii="Cachet Std Medium" w:hAnsi="Cachet Std Medium" w:cs="Cachet Std Medium"/>
                <w:color w:val="auto"/>
                <w:lang w:val="nb-NO"/>
              </w:rPr>
            </w:pPr>
          </w:p>
          <w:p w14:paraId="32C63D2B" w14:textId="77777777" w:rsidR="00FB4D25" w:rsidRDefault="00FB4D25" w:rsidP="004F6D9C">
            <w:pPr>
              <w:pStyle w:val="Ingenavsnittsmal"/>
              <w:rPr>
                <w:rFonts w:ascii="Cachet Std Medium" w:hAnsi="Cachet Std Medium" w:cs="Cachet Std Medium"/>
                <w:color w:val="auto"/>
                <w:lang w:val="nb-NO"/>
              </w:rPr>
            </w:pPr>
            <w:r>
              <w:rPr>
                <w:rFonts w:ascii="Cachet Std Medium" w:hAnsi="Cachet Std Medium" w:cs="Cachet Std Medium"/>
                <w:color w:val="auto"/>
                <w:lang w:val="nb-NO"/>
              </w:rPr>
              <w:t>Viser kreativitet</w:t>
            </w:r>
            <w:r w:rsidR="004D19CA">
              <w:rPr>
                <w:rFonts w:ascii="Cachet Std Medium" w:hAnsi="Cachet Std Medium" w:cs="Cachet Std Medium"/>
                <w:color w:val="auto"/>
                <w:lang w:val="nb-NO"/>
              </w:rPr>
              <w:t xml:space="preserve"> og finner gode løsninger.</w:t>
            </w:r>
          </w:p>
          <w:p w14:paraId="07738141" w14:textId="77777777" w:rsidR="004D19CA" w:rsidRDefault="004D19CA" w:rsidP="004F6D9C">
            <w:pPr>
              <w:pStyle w:val="Ingenavsnittsmal"/>
              <w:rPr>
                <w:rFonts w:ascii="Cachet Std Medium" w:hAnsi="Cachet Std Medium" w:cs="Cachet Std Medium"/>
                <w:color w:val="auto"/>
                <w:lang w:val="nb-NO"/>
              </w:rPr>
            </w:pPr>
          </w:p>
          <w:p w14:paraId="73B2574D" w14:textId="77777777" w:rsidR="004D19CA" w:rsidRDefault="004D19CA" w:rsidP="004F6D9C">
            <w:pPr>
              <w:pStyle w:val="Ingenavsnittsmal"/>
              <w:rPr>
                <w:rFonts w:ascii="Cachet Std Medium" w:hAnsi="Cachet Std Medium" w:cs="Cachet Std Medium"/>
                <w:color w:val="auto"/>
                <w:lang w:val="nb-NO"/>
              </w:rPr>
            </w:pPr>
            <w:r>
              <w:rPr>
                <w:rFonts w:ascii="Cachet Std Medium" w:hAnsi="Cachet Std Medium" w:cs="Cachet Std Medium"/>
                <w:color w:val="auto"/>
                <w:lang w:val="nb-NO"/>
              </w:rPr>
              <w:t>Sluttproduktet ligger på et høyt faglig niv</w:t>
            </w:r>
            <w:r w:rsidR="00D90A80">
              <w:rPr>
                <w:rFonts w:ascii="Cachet Std Medium" w:hAnsi="Cachet Std Medium" w:cs="Cachet Std Medium"/>
                <w:color w:val="auto"/>
                <w:lang w:val="nb-NO"/>
              </w:rPr>
              <w:t>å i henhold til bransjens krav og rammer.</w:t>
            </w:r>
          </w:p>
          <w:p w14:paraId="7F371E0F" w14:textId="77777777" w:rsidR="00D90A80" w:rsidRDefault="00D90A80" w:rsidP="004F6D9C">
            <w:pPr>
              <w:pStyle w:val="Ingenavsnittsmal"/>
              <w:rPr>
                <w:rFonts w:ascii="Cachet Std Medium" w:hAnsi="Cachet Std Medium" w:cs="Cachet Std Medium"/>
                <w:color w:val="auto"/>
                <w:lang w:val="nb-NO"/>
              </w:rPr>
            </w:pPr>
          </w:p>
          <w:p w14:paraId="0F92B3F9" w14:textId="77777777" w:rsidR="00D90A80" w:rsidRDefault="00D90A80" w:rsidP="004F6D9C">
            <w:pPr>
              <w:pStyle w:val="Ingenavsnittsmal"/>
              <w:rPr>
                <w:rFonts w:ascii="Cachet Std Medium" w:hAnsi="Cachet Std Medium" w:cs="Cachet Std Medium"/>
                <w:color w:val="auto"/>
                <w:lang w:val="nb-NO"/>
              </w:rPr>
            </w:pPr>
            <w:r>
              <w:rPr>
                <w:rFonts w:ascii="Cachet Std Medium" w:hAnsi="Cachet Std Medium" w:cs="Cachet Std Medium"/>
                <w:color w:val="auto"/>
                <w:lang w:val="nb-NO"/>
              </w:rPr>
              <w:t>Kandidaten samarbeider og kommuniserer</w:t>
            </w:r>
            <w:r w:rsidR="008B5383">
              <w:rPr>
                <w:rFonts w:ascii="Cachet Std Medium" w:hAnsi="Cachet Std Medium" w:cs="Cachet Std Medium"/>
                <w:color w:val="auto"/>
                <w:lang w:val="nb-NO"/>
              </w:rPr>
              <w:t xml:space="preserve"> meget godt med kolleger/kunder.</w:t>
            </w:r>
          </w:p>
          <w:p w14:paraId="7DFDE62D" w14:textId="77777777" w:rsidR="008B5383" w:rsidRDefault="008B5383" w:rsidP="004F6D9C">
            <w:pPr>
              <w:pStyle w:val="Ingenavsnittsmal"/>
              <w:rPr>
                <w:rFonts w:ascii="Cachet Std Medium" w:hAnsi="Cachet Std Medium" w:cs="Cachet Std Medium"/>
                <w:color w:val="auto"/>
                <w:lang w:val="nb-NO"/>
              </w:rPr>
            </w:pPr>
          </w:p>
          <w:p w14:paraId="40400C03" w14:textId="77777777" w:rsidR="008B5383" w:rsidRDefault="008B5383" w:rsidP="008B5383">
            <w:pPr>
              <w:pStyle w:val="Ingenavsnittsmal"/>
              <w:rPr>
                <w:rFonts w:ascii="Cachet Std Medium" w:hAnsi="Cachet Std Medium" w:cs="Cachet Std Medium"/>
                <w:color w:val="auto"/>
                <w:lang w:val="nb-NO"/>
              </w:rPr>
            </w:pPr>
            <w:r>
              <w:rPr>
                <w:rFonts w:ascii="Cachet Std Medium" w:hAnsi="Cachet Std Medium" w:cs="Cachet Std Medium"/>
                <w:color w:val="auto"/>
                <w:lang w:val="nb-NO"/>
              </w:rPr>
              <w:t>Arbeidet fullføres i trås med fremdriftsplan.</w:t>
            </w:r>
          </w:p>
          <w:p w14:paraId="7419A15C" w14:textId="77777777" w:rsidR="008B5383" w:rsidRDefault="008B5383" w:rsidP="008B5383">
            <w:pPr>
              <w:pStyle w:val="Ingenavsnittsmal"/>
              <w:rPr>
                <w:rFonts w:ascii="Cachet Std Medium" w:hAnsi="Cachet Std Medium" w:cs="Cachet Std Medium"/>
                <w:color w:val="auto"/>
                <w:lang w:val="nb-NO"/>
              </w:rPr>
            </w:pPr>
          </w:p>
          <w:p w14:paraId="7FB561C5" w14:textId="16503133" w:rsidR="008B5383" w:rsidRPr="00AF7EE5" w:rsidRDefault="008B5383" w:rsidP="008B5383">
            <w:pPr>
              <w:pStyle w:val="Ingenavsnittsmal"/>
              <w:rPr>
                <w:rFonts w:ascii="Cachet Std Medium" w:hAnsi="Cachet Std Medium" w:cs="Cachet Std Medium"/>
                <w:color w:val="auto"/>
                <w:lang w:val="nb-NO"/>
              </w:rPr>
            </w:pPr>
            <w:r>
              <w:rPr>
                <w:rFonts w:ascii="Cachet Std Medium" w:hAnsi="Cachet Std Medium" w:cs="Cachet Std Medium"/>
                <w:color w:val="auto"/>
                <w:lang w:val="nb-NO"/>
              </w:rPr>
              <w:t>Følger bedriftens HMS.</w:t>
            </w:r>
          </w:p>
        </w:tc>
      </w:tr>
    </w:tbl>
    <w:p w14:paraId="4CA54B54" w14:textId="77777777" w:rsidR="000612B3" w:rsidRPr="00057DC1" w:rsidRDefault="000612B3" w:rsidP="00F012C0">
      <w:pPr>
        <w:pStyle w:val="Ingenavsnittsmal"/>
        <w:rPr>
          <w:rFonts w:ascii="Cachet Std Medium" w:hAnsi="Cachet Std Medium" w:cs="Cachet Std Medium"/>
          <w:color w:val="0981A2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B2590" w:rsidRPr="002C4A41" w14:paraId="20D93629" w14:textId="77777777" w:rsidTr="004F6D9C">
        <w:tc>
          <w:tcPr>
            <w:tcW w:w="9062" w:type="dxa"/>
            <w:gridSpan w:val="2"/>
          </w:tcPr>
          <w:p w14:paraId="407342DF" w14:textId="1702665E" w:rsidR="00DB2590" w:rsidRPr="002C4A41" w:rsidRDefault="00DB2590" w:rsidP="004F6D9C">
            <w:pPr>
              <w:pStyle w:val="Ingenavsnittsmal"/>
              <w:jc w:val="center"/>
              <w:rPr>
                <w:rFonts w:ascii="Cachet Std Medium" w:hAnsi="Cachet Std Medium" w:cs="Cachet Std Medium"/>
                <w:b/>
                <w:bCs/>
                <w:color w:val="0981A2"/>
                <w:lang w:val="nb-NO"/>
              </w:rPr>
            </w:pPr>
            <w:r>
              <w:rPr>
                <w:rFonts w:ascii="Cachet Std Medium" w:hAnsi="Cachet Std Medium" w:cs="Cachet Std Medium"/>
                <w:b/>
                <w:bCs/>
                <w:color w:val="0981A2"/>
                <w:lang w:val="nb-NO"/>
              </w:rPr>
              <w:t>VURDERING</w:t>
            </w:r>
          </w:p>
        </w:tc>
      </w:tr>
      <w:tr w:rsidR="00DB2590" w:rsidRPr="002C4A41" w14:paraId="3A9F6E56" w14:textId="77777777" w:rsidTr="004F6D9C">
        <w:tc>
          <w:tcPr>
            <w:tcW w:w="4531" w:type="dxa"/>
          </w:tcPr>
          <w:p w14:paraId="47FF91DE" w14:textId="77777777" w:rsidR="00DB2590" w:rsidRPr="002C4A41" w:rsidRDefault="00DB2590" w:rsidP="004F6D9C">
            <w:pPr>
              <w:pStyle w:val="Ingenavsnittsmal"/>
              <w:jc w:val="center"/>
              <w:rPr>
                <w:rFonts w:ascii="Cachet Std Medium" w:hAnsi="Cachet Std Medium" w:cs="Cachet Std Medium"/>
                <w:b/>
                <w:bCs/>
                <w:color w:val="0981A2"/>
                <w:lang w:val="nb-NO"/>
              </w:rPr>
            </w:pPr>
            <w:r>
              <w:rPr>
                <w:rFonts w:ascii="Cachet Std Medium" w:hAnsi="Cachet Std Medium" w:cs="Cachet Std Medium"/>
                <w:b/>
                <w:bCs/>
                <w:color w:val="0981A2"/>
                <w:lang w:val="nb-NO"/>
              </w:rPr>
              <w:t>BESTÅTT</w:t>
            </w:r>
          </w:p>
        </w:tc>
        <w:tc>
          <w:tcPr>
            <w:tcW w:w="4531" w:type="dxa"/>
          </w:tcPr>
          <w:p w14:paraId="328BDCB9" w14:textId="77777777" w:rsidR="00DB2590" w:rsidRPr="002C4A41" w:rsidRDefault="00DB2590" w:rsidP="004F6D9C">
            <w:pPr>
              <w:pStyle w:val="Ingenavsnittsmal"/>
              <w:jc w:val="center"/>
              <w:rPr>
                <w:rFonts w:ascii="Cachet Std Medium" w:hAnsi="Cachet Std Medium" w:cs="Cachet Std Medium"/>
                <w:b/>
                <w:bCs/>
                <w:color w:val="0981A2"/>
                <w:lang w:val="nb-NO"/>
              </w:rPr>
            </w:pPr>
            <w:r>
              <w:rPr>
                <w:rFonts w:ascii="Cachet Std Medium" w:hAnsi="Cachet Std Medium" w:cs="Cachet Std Medium"/>
                <w:b/>
                <w:bCs/>
                <w:color w:val="0981A2"/>
                <w:lang w:val="nb-NO"/>
              </w:rPr>
              <w:t>BESTÅTT MEGET GODT</w:t>
            </w:r>
          </w:p>
        </w:tc>
      </w:tr>
      <w:tr w:rsidR="00DB2590" w14:paraId="2F7B5F85" w14:textId="77777777" w:rsidTr="004F6D9C">
        <w:tc>
          <w:tcPr>
            <w:tcW w:w="4531" w:type="dxa"/>
          </w:tcPr>
          <w:p w14:paraId="7DF6399D" w14:textId="265C4ABA" w:rsidR="00DB2590" w:rsidRPr="00826F7C" w:rsidRDefault="00F34105" w:rsidP="004F6D9C">
            <w:pPr>
              <w:pStyle w:val="Ingenavsnittsmal"/>
              <w:rPr>
                <w:rFonts w:ascii="Cachet Std Medium" w:hAnsi="Cachet Std Medium" w:cs="Cachet Std Medium"/>
                <w:color w:val="auto"/>
                <w:lang w:val="nb-NO"/>
              </w:rPr>
            </w:pPr>
            <w:r>
              <w:rPr>
                <w:rFonts w:ascii="Cachet Std Medium" w:hAnsi="Cachet Std Medium" w:cs="Cachet Std Medium"/>
                <w:color w:val="auto"/>
                <w:lang w:val="nb-NO"/>
              </w:rPr>
              <w:t>Egenvurdering viser grei oversikt og forståelse for faget.</w:t>
            </w:r>
          </w:p>
        </w:tc>
        <w:tc>
          <w:tcPr>
            <w:tcW w:w="4531" w:type="dxa"/>
          </w:tcPr>
          <w:p w14:paraId="03979630" w14:textId="77777777" w:rsidR="00DB2590" w:rsidRPr="002842FA" w:rsidRDefault="00F34105" w:rsidP="004F6D9C">
            <w:pPr>
              <w:pStyle w:val="Ingenavsnittsmal"/>
              <w:rPr>
                <w:rFonts w:ascii="Cachet Std Medium" w:hAnsi="Cachet Std Medium" w:cs="Cachet Std Medium"/>
                <w:color w:val="auto"/>
                <w:lang w:val="nb-NO"/>
              </w:rPr>
            </w:pPr>
            <w:r w:rsidRPr="002842FA">
              <w:rPr>
                <w:rFonts w:ascii="Cachet Std Medium" w:hAnsi="Cachet Std Medium" w:cs="Cachet Std Medium"/>
                <w:color w:val="auto"/>
                <w:lang w:val="nb-NO"/>
              </w:rPr>
              <w:t>Egenvurderin</w:t>
            </w:r>
            <w:r w:rsidR="00E03D25" w:rsidRPr="002842FA">
              <w:rPr>
                <w:rFonts w:ascii="Cachet Std Medium" w:hAnsi="Cachet Std Medium" w:cs="Cachet Std Medium"/>
                <w:color w:val="auto"/>
                <w:lang w:val="nb-NO"/>
              </w:rPr>
              <w:t>gen uttrykker god innsikt i faget.</w:t>
            </w:r>
          </w:p>
          <w:p w14:paraId="085D4661" w14:textId="77777777" w:rsidR="00E03D25" w:rsidRPr="002842FA" w:rsidRDefault="00E03D25" w:rsidP="004F6D9C">
            <w:pPr>
              <w:pStyle w:val="Ingenavsnittsmal"/>
              <w:rPr>
                <w:rFonts w:ascii="Cachet Std Medium" w:hAnsi="Cachet Std Medium" w:cs="Cachet Std Medium"/>
                <w:color w:val="auto"/>
                <w:lang w:val="nb-NO"/>
              </w:rPr>
            </w:pPr>
          </w:p>
          <w:p w14:paraId="45CB9E0E" w14:textId="5865DB8D" w:rsidR="00E03D25" w:rsidRDefault="002842FA" w:rsidP="004F6D9C">
            <w:pPr>
              <w:pStyle w:val="Ingenavsnittsmal"/>
              <w:rPr>
                <w:rFonts w:ascii="Cachet Std Medium" w:hAnsi="Cachet Std Medium" w:cs="Cachet Std Medium"/>
                <w:color w:val="0981A2"/>
                <w:lang w:val="nb-NO"/>
              </w:rPr>
            </w:pPr>
            <w:r w:rsidRPr="002842FA">
              <w:rPr>
                <w:rFonts w:ascii="Cachet Std Medium" w:hAnsi="Cachet Std Medium" w:cs="Cachet Std Medium"/>
                <w:color w:val="auto"/>
                <w:lang w:val="nb-NO"/>
              </w:rPr>
              <w:t>Kan kommunisere om faglige løsninger, forbedringer og utfordringer.</w:t>
            </w:r>
          </w:p>
        </w:tc>
      </w:tr>
    </w:tbl>
    <w:p w14:paraId="063FA898" w14:textId="77777777" w:rsidR="00057DC1" w:rsidRDefault="00057DC1" w:rsidP="00F012C0">
      <w:pPr>
        <w:pStyle w:val="Ingenavsnittsmal"/>
        <w:rPr>
          <w:rFonts w:ascii="Cachet Std Medium" w:hAnsi="Cachet Std Medium" w:cs="Cachet Std Medium"/>
          <w:color w:val="0981A2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B2590" w:rsidRPr="002C4A41" w14:paraId="18394BA9" w14:textId="77777777" w:rsidTr="004F6D9C">
        <w:tc>
          <w:tcPr>
            <w:tcW w:w="9062" w:type="dxa"/>
            <w:gridSpan w:val="2"/>
          </w:tcPr>
          <w:p w14:paraId="2AA1B213" w14:textId="470E648D" w:rsidR="00DB2590" w:rsidRPr="002C4A41" w:rsidRDefault="00DB2590" w:rsidP="004F6D9C">
            <w:pPr>
              <w:pStyle w:val="Ingenavsnittsmal"/>
              <w:jc w:val="center"/>
              <w:rPr>
                <w:rFonts w:ascii="Cachet Std Medium" w:hAnsi="Cachet Std Medium" w:cs="Cachet Std Medium"/>
                <w:b/>
                <w:bCs/>
                <w:color w:val="0981A2"/>
                <w:lang w:val="nb-NO"/>
              </w:rPr>
            </w:pPr>
            <w:r>
              <w:rPr>
                <w:rFonts w:ascii="Cachet Std Medium" w:hAnsi="Cachet Std Medium" w:cs="Cachet Std Medium"/>
                <w:b/>
                <w:bCs/>
                <w:color w:val="0981A2"/>
                <w:lang w:val="nb-NO"/>
              </w:rPr>
              <w:lastRenderedPageBreak/>
              <w:t>DOKUMENTA</w:t>
            </w:r>
            <w:r w:rsidR="00D21F13">
              <w:rPr>
                <w:rFonts w:ascii="Cachet Std Medium" w:hAnsi="Cachet Std Medium" w:cs="Cachet Std Medium"/>
                <w:b/>
                <w:bCs/>
                <w:color w:val="0981A2"/>
                <w:lang w:val="nb-NO"/>
              </w:rPr>
              <w:t>SJON</w:t>
            </w:r>
          </w:p>
        </w:tc>
      </w:tr>
      <w:tr w:rsidR="00DB2590" w:rsidRPr="002C4A41" w14:paraId="08630D16" w14:textId="77777777" w:rsidTr="004F6D9C">
        <w:tc>
          <w:tcPr>
            <w:tcW w:w="4531" w:type="dxa"/>
          </w:tcPr>
          <w:p w14:paraId="6918542E" w14:textId="77777777" w:rsidR="00DB2590" w:rsidRPr="002C4A41" w:rsidRDefault="00DB2590" w:rsidP="004F6D9C">
            <w:pPr>
              <w:pStyle w:val="Ingenavsnittsmal"/>
              <w:jc w:val="center"/>
              <w:rPr>
                <w:rFonts w:ascii="Cachet Std Medium" w:hAnsi="Cachet Std Medium" w:cs="Cachet Std Medium"/>
                <w:b/>
                <w:bCs/>
                <w:color w:val="0981A2"/>
                <w:lang w:val="nb-NO"/>
              </w:rPr>
            </w:pPr>
            <w:r>
              <w:rPr>
                <w:rFonts w:ascii="Cachet Std Medium" w:hAnsi="Cachet Std Medium" w:cs="Cachet Std Medium"/>
                <w:b/>
                <w:bCs/>
                <w:color w:val="0981A2"/>
                <w:lang w:val="nb-NO"/>
              </w:rPr>
              <w:t>BESTÅTT</w:t>
            </w:r>
          </w:p>
        </w:tc>
        <w:tc>
          <w:tcPr>
            <w:tcW w:w="4531" w:type="dxa"/>
          </w:tcPr>
          <w:p w14:paraId="656254FB" w14:textId="77777777" w:rsidR="00DB2590" w:rsidRPr="002C4A41" w:rsidRDefault="00DB2590" w:rsidP="004F6D9C">
            <w:pPr>
              <w:pStyle w:val="Ingenavsnittsmal"/>
              <w:jc w:val="center"/>
              <w:rPr>
                <w:rFonts w:ascii="Cachet Std Medium" w:hAnsi="Cachet Std Medium" w:cs="Cachet Std Medium"/>
                <w:b/>
                <w:bCs/>
                <w:color w:val="0981A2"/>
                <w:lang w:val="nb-NO"/>
              </w:rPr>
            </w:pPr>
            <w:r>
              <w:rPr>
                <w:rFonts w:ascii="Cachet Std Medium" w:hAnsi="Cachet Std Medium" w:cs="Cachet Std Medium"/>
                <w:b/>
                <w:bCs/>
                <w:color w:val="0981A2"/>
                <w:lang w:val="nb-NO"/>
              </w:rPr>
              <w:t>BESTÅTT MEGET GODT</w:t>
            </w:r>
          </w:p>
        </w:tc>
      </w:tr>
      <w:tr w:rsidR="00DB2590" w14:paraId="347E0520" w14:textId="77777777" w:rsidTr="004F6D9C">
        <w:tc>
          <w:tcPr>
            <w:tcW w:w="4531" w:type="dxa"/>
          </w:tcPr>
          <w:p w14:paraId="1D025396" w14:textId="158B4898" w:rsidR="00DB2590" w:rsidRPr="00BB1554" w:rsidRDefault="00BB1554" w:rsidP="004F6D9C">
            <w:pPr>
              <w:pStyle w:val="Ingenavsnittsmal"/>
              <w:rPr>
                <w:rFonts w:ascii="Cachet Std Medium" w:hAnsi="Cachet Std Medium" w:cs="Cachet Std Medium"/>
                <w:color w:val="auto"/>
                <w:lang w:val="nb-NO"/>
              </w:rPr>
            </w:pPr>
            <w:r>
              <w:rPr>
                <w:rFonts w:ascii="Cachet Std Medium" w:hAnsi="Cachet Std Medium" w:cs="Cachet Std Medium"/>
                <w:color w:val="auto"/>
                <w:lang w:val="nb-NO"/>
              </w:rPr>
              <w:t>Dokumentasjonsdelen</w:t>
            </w:r>
            <w:r w:rsidR="009B2DBC">
              <w:rPr>
                <w:rFonts w:ascii="Cachet Std Medium" w:hAnsi="Cachet Std Medium" w:cs="Cachet Std Medium"/>
                <w:color w:val="auto"/>
                <w:lang w:val="nb-NO"/>
              </w:rPr>
              <w:t xml:space="preserve"> viser hvordan rutiner/prosedyrer er fulgt, og at krav til</w:t>
            </w:r>
            <w:r w:rsidR="00EF0E98">
              <w:rPr>
                <w:rFonts w:ascii="Cachet Std Medium" w:hAnsi="Cachet Std Medium" w:cs="Cachet Std Medium"/>
                <w:color w:val="auto"/>
                <w:lang w:val="nb-NO"/>
              </w:rPr>
              <w:t xml:space="preserve"> mål og toleranser er kontrollert.</w:t>
            </w:r>
          </w:p>
        </w:tc>
        <w:tc>
          <w:tcPr>
            <w:tcW w:w="4531" w:type="dxa"/>
          </w:tcPr>
          <w:p w14:paraId="14E87285" w14:textId="56B0CBEC" w:rsidR="00DB2590" w:rsidRPr="009B3AEA" w:rsidRDefault="00EF0E98" w:rsidP="004F6D9C">
            <w:pPr>
              <w:pStyle w:val="Ingenavsnittsmal"/>
              <w:rPr>
                <w:rFonts w:ascii="Cachet Std Medium" w:hAnsi="Cachet Std Medium" w:cs="Cachet Std Medium"/>
                <w:color w:val="auto"/>
                <w:lang w:val="nb-NO"/>
              </w:rPr>
            </w:pPr>
            <w:r w:rsidRPr="009B3AEA">
              <w:rPr>
                <w:rFonts w:ascii="Cachet Std Medium" w:hAnsi="Cachet Std Medium" w:cs="Cachet Std Medium"/>
                <w:color w:val="auto"/>
                <w:lang w:val="nb-NO"/>
              </w:rPr>
              <w:t>Dokumentas</w:t>
            </w:r>
            <w:r w:rsidR="004814BF" w:rsidRPr="009B3AEA">
              <w:rPr>
                <w:rFonts w:ascii="Cachet Std Medium" w:hAnsi="Cachet Std Medium" w:cs="Cachet Std Medium"/>
                <w:color w:val="auto"/>
                <w:lang w:val="nb-NO"/>
              </w:rPr>
              <w:t>j</w:t>
            </w:r>
            <w:r w:rsidRPr="009B3AEA">
              <w:rPr>
                <w:rFonts w:ascii="Cachet Std Medium" w:hAnsi="Cachet Std Medium" w:cs="Cachet Std Medium"/>
                <w:color w:val="auto"/>
                <w:lang w:val="nb-NO"/>
              </w:rPr>
              <w:t>onsdelen</w:t>
            </w:r>
            <w:r w:rsidR="00404CFE" w:rsidRPr="009B3AEA">
              <w:rPr>
                <w:rFonts w:ascii="Cachet Std Medium" w:hAnsi="Cachet Std Medium" w:cs="Cachet Std Medium"/>
                <w:color w:val="auto"/>
                <w:lang w:val="nb-NO"/>
              </w:rPr>
              <w:t xml:space="preserve"> gir meget god oversikt over gjennomføringen og viser hvordan rutiner/prosedyrer er fulgt</w:t>
            </w:r>
            <w:r w:rsidR="004814BF" w:rsidRPr="009B3AEA">
              <w:rPr>
                <w:rFonts w:ascii="Cachet Std Medium" w:hAnsi="Cachet Std Medium" w:cs="Cachet Std Medium"/>
                <w:color w:val="auto"/>
                <w:lang w:val="nb-NO"/>
              </w:rPr>
              <w:t>, og at krav til må</w:t>
            </w:r>
            <w:r w:rsidR="009B3AEA" w:rsidRPr="009B3AEA">
              <w:rPr>
                <w:rFonts w:ascii="Cachet Std Medium" w:hAnsi="Cachet Std Medium" w:cs="Cachet Std Medium"/>
                <w:color w:val="auto"/>
                <w:lang w:val="nb-NO"/>
              </w:rPr>
              <w:t>l og toleranser er kontrollert.</w:t>
            </w:r>
            <w:r w:rsidR="004814BF" w:rsidRPr="009B3AEA">
              <w:rPr>
                <w:rFonts w:ascii="Cachet Std Medium" w:hAnsi="Cachet Std Medium" w:cs="Cachet Std Medium"/>
                <w:color w:val="auto"/>
                <w:lang w:val="nb-NO"/>
              </w:rPr>
              <w:t xml:space="preserve"> </w:t>
            </w:r>
          </w:p>
        </w:tc>
      </w:tr>
    </w:tbl>
    <w:p w14:paraId="105BBE56" w14:textId="77777777" w:rsidR="00DB2590" w:rsidRPr="00057DC1" w:rsidRDefault="00DB2590" w:rsidP="00F012C0">
      <w:pPr>
        <w:pStyle w:val="Ingenavsnittsmal"/>
        <w:rPr>
          <w:rFonts w:ascii="Cachet Std Medium" w:hAnsi="Cachet Std Medium" w:cs="Cachet Std Medium"/>
          <w:color w:val="0981A2"/>
          <w:lang w:val="nb-NO"/>
        </w:rPr>
      </w:pPr>
    </w:p>
    <w:p w14:paraId="34E423C1" w14:textId="7B6B7902" w:rsidR="00F012C0" w:rsidRPr="00F012C0" w:rsidRDefault="008E7BC5" w:rsidP="00F012C0">
      <w:pPr>
        <w:pStyle w:val="Grunnleggendeavsnitt"/>
        <w:rPr>
          <w:rFonts w:ascii="Cachet Std Medium" w:hAnsi="Cachet Std Medium" w:cs="Cachet Std Medium"/>
          <w:color w:val="0981A2"/>
          <w:sz w:val="32"/>
          <w:szCs w:val="32"/>
          <w:lang w:val="nb-NO"/>
        </w:rPr>
      </w:pPr>
      <w:r w:rsidRPr="008C7E9F">
        <w:rPr>
          <w:rFonts w:ascii="Cachet Std Medium" w:hAnsi="Cachet Std Medium" w:cs="Cachet Std Medium"/>
          <w:color w:val="auto"/>
          <w:sz w:val="32"/>
          <w:szCs w:val="32"/>
          <w:lang w:val="nb-NO"/>
        </w:rPr>
        <w:t>Vurdering</w:t>
      </w:r>
    </w:p>
    <w:p w14:paraId="2F3C7A42" w14:textId="77777777" w:rsidR="00414CF7" w:rsidRDefault="00414CF7" w:rsidP="00F012C0"/>
    <w:p w14:paraId="3E2AF2F8" w14:textId="53F7073C" w:rsidR="008E7BC5" w:rsidRPr="004D5B2D" w:rsidRDefault="008E7BC5" w:rsidP="00F012C0">
      <w:pPr>
        <w:rPr>
          <w:rFonts w:ascii="Arial" w:hAnsi="Arial" w:cs="Arial"/>
        </w:rPr>
      </w:pPr>
      <w:r w:rsidRPr="004D5B2D">
        <w:rPr>
          <w:rFonts w:ascii="Arial" w:hAnsi="Arial" w:cs="Arial"/>
        </w:rPr>
        <w:t xml:space="preserve">Prøvenemnda vurderer </w:t>
      </w:r>
      <w:r w:rsidR="00057DC1">
        <w:rPr>
          <w:rFonts w:ascii="Arial" w:hAnsi="Arial" w:cs="Arial"/>
        </w:rPr>
        <w:t xml:space="preserve">kvaliteten på det helhetlige faglige arbeidet og </w:t>
      </w:r>
      <w:r w:rsidRPr="004D5B2D">
        <w:rPr>
          <w:rFonts w:ascii="Arial" w:hAnsi="Arial" w:cs="Arial"/>
        </w:rPr>
        <w:t>kompetanse</w:t>
      </w:r>
      <w:r w:rsidR="00057DC1">
        <w:rPr>
          <w:rFonts w:ascii="Arial" w:hAnsi="Arial" w:cs="Arial"/>
        </w:rPr>
        <w:t>n kandidaten viser i henhold til de samlede kompetansemålene i læreplanen</w:t>
      </w:r>
      <w:r w:rsidRPr="004D5B2D">
        <w:rPr>
          <w:rFonts w:ascii="Arial" w:hAnsi="Arial" w:cs="Arial"/>
        </w:rPr>
        <w:t xml:space="preserve">, </w:t>
      </w:r>
      <w:r w:rsidR="00057DC1">
        <w:rPr>
          <w:rFonts w:ascii="Arial" w:hAnsi="Arial" w:cs="Arial"/>
        </w:rPr>
        <w:t>tolket i henhold til teksten om faget</w:t>
      </w:r>
      <w:r w:rsidR="00057DC1" w:rsidRPr="00057DC1">
        <w:rPr>
          <w:rFonts w:ascii="Arial" w:hAnsi="Arial" w:cs="Arial"/>
        </w:rPr>
        <w:t xml:space="preserve"> </w:t>
      </w:r>
      <w:r w:rsidR="00057DC1">
        <w:rPr>
          <w:rFonts w:ascii="Arial" w:hAnsi="Arial" w:cs="Arial"/>
        </w:rPr>
        <w:t>og kandidatens faglige arbeid</w:t>
      </w:r>
      <w:r w:rsidRPr="004D5B2D">
        <w:rPr>
          <w:rFonts w:ascii="Arial" w:hAnsi="Arial" w:cs="Arial"/>
        </w:rPr>
        <w:t xml:space="preserve">. </w:t>
      </w:r>
    </w:p>
    <w:p w14:paraId="10B7E864" w14:textId="77777777" w:rsidR="008E7BC5" w:rsidRPr="004D5B2D" w:rsidRDefault="008E7BC5" w:rsidP="00F012C0">
      <w:pPr>
        <w:rPr>
          <w:rFonts w:ascii="Arial" w:hAnsi="Arial" w:cs="Arial"/>
        </w:rPr>
      </w:pPr>
    </w:p>
    <w:p w14:paraId="7A5B0510" w14:textId="77777777" w:rsidR="008E7BC5" w:rsidRPr="004D5B2D" w:rsidRDefault="008E7BC5" w:rsidP="00F012C0">
      <w:pPr>
        <w:rPr>
          <w:rFonts w:ascii="Arial" w:hAnsi="Arial" w:cs="Arial"/>
        </w:rPr>
      </w:pPr>
      <w:r w:rsidRPr="004D5B2D">
        <w:rPr>
          <w:rFonts w:ascii="Arial" w:hAnsi="Arial" w:cs="Arial"/>
        </w:rPr>
        <w:t xml:space="preserve">Prøvenemnda fastsetter karakter etter en tredelt skala: </w:t>
      </w:r>
    </w:p>
    <w:p w14:paraId="10DE349F" w14:textId="77777777" w:rsidR="008E7BC5" w:rsidRPr="004D5B2D" w:rsidRDefault="008E7BC5" w:rsidP="00F012C0">
      <w:pPr>
        <w:rPr>
          <w:rFonts w:ascii="Arial" w:hAnsi="Arial" w:cs="Arial"/>
        </w:rPr>
      </w:pPr>
      <w:r w:rsidRPr="004D5B2D">
        <w:rPr>
          <w:rFonts w:ascii="Arial" w:hAnsi="Arial" w:cs="Arial"/>
        </w:rPr>
        <w:t xml:space="preserve">a) bestått meget godt: meget god eller fremragende kompetanse i faget </w:t>
      </w:r>
    </w:p>
    <w:p w14:paraId="37956A57" w14:textId="77777777" w:rsidR="008E7BC5" w:rsidRPr="004D5B2D" w:rsidRDefault="008E7BC5" w:rsidP="00F012C0">
      <w:pPr>
        <w:rPr>
          <w:rFonts w:ascii="Arial" w:hAnsi="Arial" w:cs="Arial"/>
        </w:rPr>
      </w:pPr>
      <w:r w:rsidRPr="004D5B2D">
        <w:rPr>
          <w:rFonts w:ascii="Arial" w:hAnsi="Arial" w:cs="Arial"/>
        </w:rPr>
        <w:t xml:space="preserve">b) bestått: tilfredsstillende eller god kompetanse i faget </w:t>
      </w:r>
    </w:p>
    <w:p w14:paraId="7A1D5661" w14:textId="77777777" w:rsidR="008E7BC5" w:rsidRPr="004D5B2D" w:rsidRDefault="008E7BC5" w:rsidP="00F012C0">
      <w:pPr>
        <w:rPr>
          <w:rFonts w:ascii="Arial" w:hAnsi="Arial" w:cs="Arial"/>
        </w:rPr>
      </w:pPr>
      <w:r w:rsidRPr="004D5B2D">
        <w:rPr>
          <w:rFonts w:ascii="Arial" w:hAnsi="Arial" w:cs="Arial"/>
        </w:rPr>
        <w:t xml:space="preserve">c) ikke bestått: svært lav kompetanse i faget </w:t>
      </w:r>
    </w:p>
    <w:p w14:paraId="5287D214" w14:textId="77777777" w:rsidR="008E7BC5" w:rsidRPr="004D5B2D" w:rsidRDefault="008E7BC5" w:rsidP="00F012C0">
      <w:pPr>
        <w:rPr>
          <w:rFonts w:ascii="Arial" w:hAnsi="Arial" w:cs="Arial"/>
        </w:rPr>
      </w:pPr>
    </w:p>
    <w:p w14:paraId="2CC7D60C" w14:textId="68B7A9FC" w:rsidR="00EC2769" w:rsidRDefault="00EC2769" w:rsidP="00F012C0">
      <w:pPr>
        <w:rPr>
          <w:rFonts w:ascii="Arial" w:hAnsi="Arial" w:cs="Arial"/>
        </w:rPr>
      </w:pPr>
      <w:r>
        <w:rPr>
          <w:rFonts w:ascii="Arial" w:hAnsi="Arial" w:cs="Arial"/>
        </w:rPr>
        <w:t>Kandidaten fikk karakteren: ..........................................................</w:t>
      </w:r>
    </w:p>
    <w:p w14:paraId="22E36355" w14:textId="77777777" w:rsidR="00EC2769" w:rsidRDefault="00EC2769" w:rsidP="00F012C0">
      <w:pPr>
        <w:rPr>
          <w:rFonts w:ascii="Arial" w:hAnsi="Arial" w:cs="Arial"/>
        </w:rPr>
      </w:pPr>
    </w:p>
    <w:p w14:paraId="3F93396F" w14:textId="20B38ADF" w:rsidR="008E7BC5" w:rsidRPr="004D5B2D" w:rsidRDefault="00EC2769" w:rsidP="00F012C0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8E7BC5" w:rsidRPr="004D5B2D">
        <w:rPr>
          <w:rFonts w:ascii="Arial" w:hAnsi="Arial" w:cs="Arial"/>
        </w:rPr>
        <w:t>egrunne</w:t>
      </w:r>
      <w:r>
        <w:rPr>
          <w:rFonts w:ascii="Arial" w:hAnsi="Arial" w:cs="Arial"/>
        </w:rPr>
        <w:t>lse for karakteren:</w:t>
      </w:r>
      <w:r w:rsidR="008E7BC5" w:rsidRPr="004D5B2D">
        <w:rPr>
          <w:rFonts w:ascii="Arial" w:hAnsi="Arial" w:cs="Arial"/>
        </w:rPr>
        <w:t xml:space="preserve"> </w:t>
      </w:r>
    </w:p>
    <w:p w14:paraId="77624F7D" w14:textId="41F1C491" w:rsidR="008E7BC5" w:rsidRDefault="008E7BC5" w:rsidP="008E7BC5">
      <w:pPr>
        <w:rPr>
          <w:rFonts w:ascii="Arial" w:hAnsi="Arial" w:cs="Arial"/>
        </w:rPr>
      </w:pPr>
    </w:p>
    <w:p w14:paraId="730EB628" w14:textId="166F0150" w:rsidR="00EC2769" w:rsidRDefault="00EC2769" w:rsidP="008E7BC5">
      <w:pPr>
        <w:rPr>
          <w:rFonts w:ascii="Arial" w:hAnsi="Arial" w:cs="Arial"/>
        </w:rPr>
      </w:pPr>
    </w:p>
    <w:p w14:paraId="3B921961" w14:textId="6EE4645E" w:rsidR="00EC2769" w:rsidRDefault="00EC2769" w:rsidP="008E7BC5">
      <w:pPr>
        <w:rPr>
          <w:rFonts w:ascii="Arial" w:hAnsi="Arial" w:cs="Arial"/>
        </w:rPr>
      </w:pPr>
    </w:p>
    <w:p w14:paraId="4AEB6AF3" w14:textId="4472CF68" w:rsidR="00EC2769" w:rsidRDefault="00EC2769" w:rsidP="008E7BC5">
      <w:pPr>
        <w:rPr>
          <w:rFonts w:ascii="Arial" w:hAnsi="Arial" w:cs="Arial"/>
        </w:rPr>
      </w:pPr>
    </w:p>
    <w:p w14:paraId="038BAE8A" w14:textId="77777777" w:rsidR="00EC2769" w:rsidRPr="004D5B2D" w:rsidRDefault="00EC2769" w:rsidP="008E7BC5">
      <w:pPr>
        <w:rPr>
          <w:rFonts w:ascii="Arial" w:hAnsi="Arial" w:cs="Arial"/>
        </w:rPr>
      </w:pPr>
    </w:p>
    <w:p w14:paraId="11905F8E" w14:textId="77777777" w:rsidR="008E7BC5" w:rsidRPr="004D5B2D" w:rsidRDefault="0045106E" w:rsidP="008E7BC5">
      <w:pPr>
        <w:rPr>
          <w:rFonts w:ascii="Arial" w:hAnsi="Arial" w:cs="Arial"/>
        </w:rPr>
      </w:pPr>
      <w:r>
        <w:rPr>
          <w:rFonts w:ascii="Arial" w:hAnsi="Arial" w:cs="Arial"/>
        </w:rPr>
        <w:t>Tilbakemelding til kandidaten</w:t>
      </w:r>
      <w:r w:rsidR="008E7BC5" w:rsidRPr="004D5B2D">
        <w:rPr>
          <w:rFonts w:ascii="Arial" w:hAnsi="Arial" w:cs="Arial"/>
        </w:rPr>
        <w:t xml:space="preserve"> er gitt:</w:t>
      </w:r>
    </w:p>
    <w:p w14:paraId="6AAE88D9" w14:textId="77777777" w:rsidR="001154C4" w:rsidRPr="004D5B2D" w:rsidRDefault="001154C4" w:rsidP="008E7BC5">
      <w:pPr>
        <w:rPr>
          <w:rFonts w:ascii="Arial" w:hAnsi="Arial" w:cs="Arial"/>
        </w:rPr>
      </w:pPr>
    </w:p>
    <w:p w14:paraId="44C4EADD" w14:textId="77777777" w:rsidR="008E7BC5" w:rsidRPr="004D5B2D" w:rsidRDefault="008E7BC5" w:rsidP="008E7BC5">
      <w:pPr>
        <w:rPr>
          <w:rFonts w:ascii="Arial" w:hAnsi="Arial" w:cs="Arial"/>
        </w:rPr>
      </w:pPr>
    </w:p>
    <w:p w14:paraId="5172E7B1" w14:textId="77777777" w:rsidR="008E7BC5" w:rsidRPr="004D5B2D" w:rsidRDefault="008E7BC5" w:rsidP="00F012C0">
      <w:pPr>
        <w:rPr>
          <w:rFonts w:ascii="Arial" w:hAnsi="Arial" w:cs="Arial"/>
        </w:rPr>
      </w:pPr>
    </w:p>
    <w:p w14:paraId="402F4F1C" w14:textId="77777777" w:rsidR="00414CF7" w:rsidRPr="004D5B2D" w:rsidRDefault="004D5B2D" w:rsidP="00F012C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14CF7" w:rsidRPr="004D5B2D">
        <w:rPr>
          <w:rFonts w:ascii="Arial" w:hAnsi="Arial" w:cs="Arial"/>
        </w:rPr>
        <w:t>____________________________</w:t>
      </w:r>
    </w:p>
    <w:p w14:paraId="71FACEE5" w14:textId="67C2181E" w:rsidR="00414CF7" w:rsidRPr="004D5B2D" w:rsidRDefault="009B3AEA" w:rsidP="00F012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CC7B31">
        <w:rPr>
          <w:rFonts w:ascii="Arial" w:hAnsi="Arial" w:cs="Arial"/>
        </w:rPr>
        <w:t xml:space="preserve"> </w:t>
      </w:r>
      <w:r w:rsidR="00414CF7" w:rsidRPr="1E492BA3">
        <w:rPr>
          <w:rFonts w:ascii="Arial" w:hAnsi="Arial" w:cs="Arial"/>
        </w:rPr>
        <w:t>Prøvenemnd - leder</w:t>
      </w:r>
      <w:r w:rsidR="00414CF7">
        <w:tab/>
      </w:r>
      <w:r w:rsidR="00414CF7">
        <w:tab/>
      </w:r>
      <w:r w:rsidR="00414CF7">
        <w:tab/>
      </w:r>
      <w:r w:rsidR="00414CF7">
        <w:tab/>
      </w:r>
      <w:r>
        <w:t xml:space="preserve">            </w:t>
      </w:r>
      <w:r w:rsidR="00414CF7" w:rsidRPr="1E492BA3">
        <w:rPr>
          <w:rFonts w:ascii="Arial" w:hAnsi="Arial" w:cs="Arial"/>
        </w:rPr>
        <w:t>Prøvenemnd – medlem</w:t>
      </w:r>
    </w:p>
    <w:p w14:paraId="3DE00C58" w14:textId="77777777" w:rsidR="00414CF7" w:rsidRPr="004D5B2D" w:rsidRDefault="00414CF7" w:rsidP="00F012C0">
      <w:pPr>
        <w:rPr>
          <w:rFonts w:ascii="Arial" w:hAnsi="Arial" w:cs="Arial"/>
        </w:rPr>
      </w:pPr>
    </w:p>
    <w:p w14:paraId="57466E33" w14:textId="77777777" w:rsidR="00414CF7" w:rsidRPr="004D5B2D" w:rsidRDefault="00414CF7" w:rsidP="00F012C0">
      <w:pPr>
        <w:rPr>
          <w:rFonts w:ascii="Arial" w:hAnsi="Arial" w:cs="Arial"/>
        </w:rPr>
      </w:pPr>
    </w:p>
    <w:p w14:paraId="43FE7963" w14:textId="77777777" w:rsidR="00414CF7" w:rsidRPr="004D5B2D" w:rsidRDefault="00414CF7" w:rsidP="00F012C0">
      <w:pPr>
        <w:rPr>
          <w:rFonts w:ascii="Arial" w:hAnsi="Arial" w:cs="Arial"/>
        </w:rPr>
      </w:pPr>
      <w:r w:rsidRPr="004D5B2D">
        <w:rPr>
          <w:rFonts w:ascii="Arial" w:hAnsi="Arial" w:cs="Arial"/>
        </w:rPr>
        <w:t>Sted/</w:t>
      </w:r>
      <w:proofErr w:type="gramStart"/>
      <w:r w:rsidRPr="004D5B2D">
        <w:rPr>
          <w:rFonts w:ascii="Arial" w:hAnsi="Arial" w:cs="Arial"/>
        </w:rPr>
        <w:t>dato:_</w:t>
      </w:r>
      <w:proofErr w:type="gramEnd"/>
      <w:r w:rsidRPr="004D5B2D">
        <w:rPr>
          <w:rFonts w:ascii="Arial" w:hAnsi="Arial" w:cs="Arial"/>
        </w:rPr>
        <w:t>_________________________</w:t>
      </w:r>
    </w:p>
    <w:p w14:paraId="1917075B" w14:textId="77777777" w:rsidR="00F012C0" w:rsidRPr="00F012C0" w:rsidRDefault="00F012C0" w:rsidP="00F012C0"/>
    <w:sectPr w:rsidR="00F012C0" w:rsidRPr="00F012C0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E8404" w14:textId="77777777" w:rsidR="00524871" w:rsidRDefault="00524871">
      <w:r>
        <w:separator/>
      </w:r>
    </w:p>
  </w:endnote>
  <w:endnote w:type="continuationSeparator" w:id="0">
    <w:p w14:paraId="539492CE" w14:textId="77777777" w:rsidR="00524871" w:rsidRDefault="00524871">
      <w:r>
        <w:continuationSeparator/>
      </w:r>
    </w:p>
  </w:endnote>
  <w:endnote w:type="continuationNotice" w:id="1">
    <w:p w14:paraId="353F1338" w14:textId="77777777" w:rsidR="00524871" w:rsidRDefault="005248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imes Regular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chet Std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EE19F" w14:textId="270E9736" w:rsidR="00AE7028" w:rsidRDefault="00AE7028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end"/>
    </w:r>
  </w:p>
  <w:p w14:paraId="761867B1" w14:textId="77777777" w:rsidR="00AE7028" w:rsidRDefault="00AE7028" w:rsidP="00AE7028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2086640705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2D8A5872" w14:textId="59FA8218" w:rsidR="00AE7028" w:rsidRDefault="00AE7028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2FFD9002" w14:textId="77777777" w:rsidR="00AE7028" w:rsidRDefault="00AE7028" w:rsidP="00AE7028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44D0A" w14:textId="77777777" w:rsidR="00524871" w:rsidRDefault="00524871">
      <w:r>
        <w:separator/>
      </w:r>
    </w:p>
  </w:footnote>
  <w:footnote w:type="continuationSeparator" w:id="0">
    <w:p w14:paraId="3F7F6390" w14:textId="77777777" w:rsidR="00524871" w:rsidRDefault="00524871">
      <w:r>
        <w:continuationSeparator/>
      </w:r>
    </w:p>
  </w:footnote>
  <w:footnote w:type="continuationNotice" w:id="1">
    <w:p w14:paraId="559D0B01" w14:textId="77777777" w:rsidR="00524871" w:rsidRDefault="005248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F5F0" w14:textId="10D813EA" w:rsidR="00462640" w:rsidRDefault="00462640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80B54C" wp14:editId="4C39AB59">
          <wp:simplePos x="0" y="0"/>
          <wp:positionH relativeFrom="column">
            <wp:posOffset>-95733</wp:posOffset>
          </wp:positionH>
          <wp:positionV relativeFrom="paragraph">
            <wp:posOffset>-201320</wp:posOffset>
          </wp:positionV>
          <wp:extent cx="1885714" cy="466667"/>
          <wp:effectExtent l="0" t="0" r="635" b="0"/>
          <wp:wrapNone/>
          <wp:docPr id="2087507934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750793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714" cy="466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14F7"/>
    <w:multiLevelType w:val="hybridMultilevel"/>
    <w:tmpl w:val="B27CB0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54F6A"/>
    <w:multiLevelType w:val="hybridMultilevel"/>
    <w:tmpl w:val="965830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C74E6"/>
    <w:multiLevelType w:val="hybridMultilevel"/>
    <w:tmpl w:val="620CFF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C44EA"/>
    <w:multiLevelType w:val="hybridMultilevel"/>
    <w:tmpl w:val="33ACAF3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24E1C"/>
    <w:multiLevelType w:val="hybridMultilevel"/>
    <w:tmpl w:val="AC76AB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C4C85"/>
    <w:multiLevelType w:val="hybridMultilevel"/>
    <w:tmpl w:val="B11055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A61D1"/>
    <w:multiLevelType w:val="hybridMultilevel"/>
    <w:tmpl w:val="6B6434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D0F5B"/>
    <w:multiLevelType w:val="hybridMultilevel"/>
    <w:tmpl w:val="A8926B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A0700"/>
    <w:multiLevelType w:val="hybridMultilevel"/>
    <w:tmpl w:val="95DA72A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A26AB7"/>
    <w:multiLevelType w:val="hybridMultilevel"/>
    <w:tmpl w:val="5F50DE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45960"/>
    <w:multiLevelType w:val="hybridMultilevel"/>
    <w:tmpl w:val="0D84C3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200A1"/>
    <w:multiLevelType w:val="hybridMultilevel"/>
    <w:tmpl w:val="94DE71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519796">
    <w:abstractNumId w:val="3"/>
  </w:num>
  <w:num w:numId="2" w16cid:durableId="449009991">
    <w:abstractNumId w:val="0"/>
  </w:num>
  <w:num w:numId="3" w16cid:durableId="591278553">
    <w:abstractNumId w:val="9"/>
  </w:num>
  <w:num w:numId="4" w16cid:durableId="99688475">
    <w:abstractNumId w:val="6"/>
  </w:num>
  <w:num w:numId="5" w16cid:durableId="806968250">
    <w:abstractNumId w:val="4"/>
  </w:num>
  <w:num w:numId="6" w16cid:durableId="602886324">
    <w:abstractNumId w:val="10"/>
  </w:num>
  <w:num w:numId="7" w16cid:durableId="109403504">
    <w:abstractNumId w:val="1"/>
  </w:num>
  <w:num w:numId="8" w16cid:durableId="2109234723">
    <w:abstractNumId w:val="7"/>
  </w:num>
  <w:num w:numId="9" w16cid:durableId="531259971">
    <w:abstractNumId w:val="8"/>
  </w:num>
  <w:num w:numId="10" w16cid:durableId="2109957712">
    <w:abstractNumId w:val="5"/>
  </w:num>
  <w:num w:numId="11" w16cid:durableId="642850654">
    <w:abstractNumId w:val="11"/>
  </w:num>
  <w:num w:numId="12" w16cid:durableId="1088845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C7C"/>
    <w:rsid w:val="00014709"/>
    <w:rsid w:val="00033573"/>
    <w:rsid w:val="000434BD"/>
    <w:rsid w:val="00057DC1"/>
    <w:rsid w:val="000612B3"/>
    <w:rsid w:val="00090ABA"/>
    <w:rsid w:val="00090BA6"/>
    <w:rsid w:val="000951B3"/>
    <w:rsid w:val="000A0FAC"/>
    <w:rsid w:val="000E5674"/>
    <w:rsid w:val="000E64FA"/>
    <w:rsid w:val="001154C4"/>
    <w:rsid w:val="0015476F"/>
    <w:rsid w:val="00154B3B"/>
    <w:rsid w:val="001823EE"/>
    <w:rsid w:val="00183015"/>
    <w:rsid w:val="001A0D6B"/>
    <w:rsid w:val="001B03B5"/>
    <w:rsid w:val="001B397E"/>
    <w:rsid w:val="001B642A"/>
    <w:rsid w:val="001E7FD6"/>
    <w:rsid w:val="00204701"/>
    <w:rsid w:val="002516DE"/>
    <w:rsid w:val="002600C5"/>
    <w:rsid w:val="002842FA"/>
    <w:rsid w:val="002C4A41"/>
    <w:rsid w:val="002D67B5"/>
    <w:rsid w:val="003276D0"/>
    <w:rsid w:val="00356878"/>
    <w:rsid w:val="003733C2"/>
    <w:rsid w:val="00396BD3"/>
    <w:rsid w:val="003F7AED"/>
    <w:rsid w:val="00404CFE"/>
    <w:rsid w:val="00414CF7"/>
    <w:rsid w:val="00432057"/>
    <w:rsid w:val="004419FC"/>
    <w:rsid w:val="0045106E"/>
    <w:rsid w:val="004568D8"/>
    <w:rsid w:val="00457808"/>
    <w:rsid w:val="00462640"/>
    <w:rsid w:val="004814BF"/>
    <w:rsid w:val="004A79AF"/>
    <w:rsid w:val="004B7C48"/>
    <w:rsid w:val="004C1607"/>
    <w:rsid w:val="004C6154"/>
    <w:rsid w:val="004D19CA"/>
    <w:rsid w:val="004D5B2D"/>
    <w:rsid w:val="004F5320"/>
    <w:rsid w:val="0050033C"/>
    <w:rsid w:val="0050383E"/>
    <w:rsid w:val="00524871"/>
    <w:rsid w:val="0055712D"/>
    <w:rsid w:val="005917B1"/>
    <w:rsid w:val="005949DC"/>
    <w:rsid w:val="005B21B5"/>
    <w:rsid w:val="005C3F74"/>
    <w:rsid w:val="005C55CB"/>
    <w:rsid w:val="005D73C4"/>
    <w:rsid w:val="005E1AE1"/>
    <w:rsid w:val="005E7520"/>
    <w:rsid w:val="005F0AFD"/>
    <w:rsid w:val="005F2303"/>
    <w:rsid w:val="00625C7C"/>
    <w:rsid w:val="00634834"/>
    <w:rsid w:val="00645F8F"/>
    <w:rsid w:val="00660764"/>
    <w:rsid w:val="00660D93"/>
    <w:rsid w:val="006716BC"/>
    <w:rsid w:val="006930FE"/>
    <w:rsid w:val="006C3FCA"/>
    <w:rsid w:val="006E0C33"/>
    <w:rsid w:val="00717D6A"/>
    <w:rsid w:val="007400C2"/>
    <w:rsid w:val="00740F1B"/>
    <w:rsid w:val="00746ADF"/>
    <w:rsid w:val="007811FB"/>
    <w:rsid w:val="0078351D"/>
    <w:rsid w:val="007B3110"/>
    <w:rsid w:val="007B605D"/>
    <w:rsid w:val="00802025"/>
    <w:rsid w:val="00826F7C"/>
    <w:rsid w:val="008722CC"/>
    <w:rsid w:val="008951A2"/>
    <w:rsid w:val="008A61CF"/>
    <w:rsid w:val="008B4E6A"/>
    <w:rsid w:val="008B5383"/>
    <w:rsid w:val="008C56E2"/>
    <w:rsid w:val="008C7E9F"/>
    <w:rsid w:val="008D5146"/>
    <w:rsid w:val="008D659C"/>
    <w:rsid w:val="008E7BC5"/>
    <w:rsid w:val="009001E4"/>
    <w:rsid w:val="009113F5"/>
    <w:rsid w:val="00942319"/>
    <w:rsid w:val="00954B6E"/>
    <w:rsid w:val="00957E27"/>
    <w:rsid w:val="009718FB"/>
    <w:rsid w:val="009B10E5"/>
    <w:rsid w:val="009B2DBC"/>
    <w:rsid w:val="009B3AEA"/>
    <w:rsid w:val="009B5DAC"/>
    <w:rsid w:val="00A037B8"/>
    <w:rsid w:val="00A16DD4"/>
    <w:rsid w:val="00A42335"/>
    <w:rsid w:val="00A604F5"/>
    <w:rsid w:val="00A658C5"/>
    <w:rsid w:val="00A76F29"/>
    <w:rsid w:val="00A77A60"/>
    <w:rsid w:val="00AC5174"/>
    <w:rsid w:val="00AC63D3"/>
    <w:rsid w:val="00AE7028"/>
    <w:rsid w:val="00AF787B"/>
    <w:rsid w:val="00AF7EE5"/>
    <w:rsid w:val="00B47FC0"/>
    <w:rsid w:val="00B625F9"/>
    <w:rsid w:val="00B64B9E"/>
    <w:rsid w:val="00B92D89"/>
    <w:rsid w:val="00BB1554"/>
    <w:rsid w:val="00BE5C52"/>
    <w:rsid w:val="00C02721"/>
    <w:rsid w:val="00C466FE"/>
    <w:rsid w:val="00C62DD1"/>
    <w:rsid w:val="00C77328"/>
    <w:rsid w:val="00CC3603"/>
    <w:rsid w:val="00CC6525"/>
    <w:rsid w:val="00CC7B31"/>
    <w:rsid w:val="00CF53A5"/>
    <w:rsid w:val="00D21F13"/>
    <w:rsid w:val="00D47701"/>
    <w:rsid w:val="00D51F33"/>
    <w:rsid w:val="00D63291"/>
    <w:rsid w:val="00D90A80"/>
    <w:rsid w:val="00DA48AC"/>
    <w:rsid w:val="00DB2590"/>
    <w:rsid w:val="00DC6CDC"/>
    <w:rsid w:val="00DF242B"/>
    <w:rsid w:val="00E03D25"/>
    <w:rsid w:val="00E319BA"/>
    <w:rsid w:val="00E62F16"/>
    <w:rsid w:val="00E67354"/>
    <w:rsid w:val="00E96AF0"/>
    <w:rsid w:val="00EA6EB6"/>
    <w:rsid w:val="00EB2618"/>
    <w:rsid w:val="00EC2769"/>
    <w:rsid w:val="00EC283A"/>
    <w:rsid w:val="00ED19E4"/>
    <w:rsid w:val="00EF0E98"/>
    <w:rsid w:val="00EF4030"/>
    <w:rsid w:val="00F012C0"/>
    <w:rsid w:val="00F023BE"/>
    <w:rsid w:val="00F12FC4"/>
    <w:rsid w:val="00F25617"/>
    <w:rsid w:val="00F26A69"/>
    <w:rsid w:val="00F34105"/>
    <w:rsid w:val="00F55EA9"/>
    <w:rsid w:val="00F816ED"/>
    <w:rsid w:val="00F90B01"/>
    <w:rsid w:val="00F94EE5"/>
    <w:rsid w:val="00FA5610"/>
    <w:rsid w:val="00FB4D25"/>
    <w:rsid w:val="00FE0CD5"/>
    <w:rsid w:val="1E492BA3"/>
    <w:rsid w:val="32C12CCF"/>
    <w:rsid w:val="421D1F6C"/>
    <w:rsid w:val="462ED554"/>
    <w:rsid w:val="50B59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75D809"/>
  <w15:chartTrackingRefBased/>
  <w15:docId w15:val="{2D5B79D9-0C81-4529-8DCC-4FCEDA68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ind w:firstLine="708"/>
      <w:outlineLvl w:val="0"/>
    </w:pPr>
    <w:rPr>
      <w:rFonts w:ascii="Arial" w:hAnsi="Arial" w:cs="Arial"/>
      <w:b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semiHidden/>
    <w:rPr>
      <w:rFonts w:ascii="Arial Unicode MS" w:eastAsia="Arial Unicode MS" w:hAnsi="Arial Unicode MS" w:cs="Arial Unicode MS"/>
    </w:rPr>
  </w:style>
  <w:style w:type="character" w:styleId="Sterk">
    <w:name w:val="Strong"/>
    <w:basedOn w:val="Standardskriftforavsnitt"/>
    <w:qFormat/>
    <w:rPr>
      <w:b/>
      <w:bCs/>
    </w:rPr>
  </w:style>
  <w:style w:type="character" w:styleId="Utheving">
    <w:name w:val="Emphasis"/>
    <w:basedOn w:val="Standardskriftforavsnitt"/>
    <w:qFormat/>
    <w:rPr>
      <w:i/>
      <w:iCs/>
    </w:rPr>
  </w:style>
  <w:style w:type="paragraph" w:customStyle="1" w:styleId="Grunnleggendeavsnitt">
    <w:name w:val="[Grunnleggende avsnitt]"/>
    <w:basedOn w:val="Normal"/>
    <w:uiPriority w:val="99"/>
    <w:rsid w:val="00F012C0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lang w:val="en-US"/>
    </w:rPr>
  </w:style>
  <w:style w:type="paragraph" w:customStyle="1" w:styleId="Ingenavsnittsmal">
    <w:name w:val="[Ingen avsnittsmal]"/>
    <w:rsid w:val="00F012C0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E7BC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E7BC5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FA5610"/>
    <w:pPr>
      <w:ind w:left="720"/>
      <w:contextualSpacing/>
    </w:pPr>
  </w:style>
  <w:style w:type="table" w:styleId="Tabellrutenett">
    <w:name w:val="Table Grid"/>
    <w:basedOn w:val="Vanligtabell"/>
    <w:uiPriority w:val="39"/>
    <w:rsid w:val="0005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AE7028"/>
  </w:style>
  <w:style w:type="paragraph" w:styleId="Tittel">
    <w:name w:val="Title"/>
    <w:basedOn w:val="Normal"/>
    <w:next w:val="Normal"/>
    <w:link w:val="TittelTegn"/>
    <w:uiPriority w:val="10"/>
    <w:qFormat/>
    <w:rsid w:val="00CC360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CC360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for\Desktop\min%20f&#248;rste%20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fcf8e6f-8e92-41fe-999b-ed12ee7b4640">
      <UserInfo>
        <DisplayName>Anne Torunn Skår</DisplayName>
        <AccountId>37</AccountId>
        <AccountType/>
      </UserInfo>
      <UserInfo>
        <DisplayName>Terese Solheim</DisplayName>
        <AccountId>42</AccountId>
        <AccountType/>
      </UserInfo>
    </SharedWithUsers>
    <TaxCatchAll xmlns="cfcf8e6f-8e92-41fe-999b-ed12ee7b4640" xsi:nil="true"/>
    <lcf76f155ced4ddcb4097134ff3c332f xmlns="963f85fc-e05f-4751-96a1-62de7747db1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40CB0A25A1004C9F40ED5862913A7C" ma:contentTypeVersion="14" ma:contentTypeDescription="Opprett et nytt dokument." ma:contentTypeScope="" ma:versionID="602f457364822d5a0eb63e62ea09f935">
  <xsd:schema xmlns:xsd="http://www.w3.org/2001/XMLSchema" xmlns:xs="http://www.w3.org/2001/XMLSchema" xmlns:p="http://schemas.microsoft.com/office/2006/metadata/properties" xmlns:ns2="963f85fc-e05f-4751-96a1-62de7747db11" xmlns:ns3="cfcf8e6f-8e92-41fe-999b-ed12ee7b4640" targetNamespace="http://schemas.microsoft.com/office/2006/metadata/properties" ma:root="true" ma:fieldsID="1b3a08713b36c5375dae7b2d829b01f6" ns2:_="" ns3:_="">
    <xsd:import namespace="963f85fc-e05f-4751-96a1-62de7747db11"/>
    <xsd:import namespace="cfcf8e6f-8e92-41fe-999b-ed12ee7b46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f85fc-e05f-4751-96a1-62de7747d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77bb5f2b-d4a0-4b54-bd97-63e1ab2bf3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f8e6f-8e92-41fe-999b-ed12ee7b4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b3161e8-d8c0-4139-91a2-a648e2e2608a}" ma:internalName="TaxCatchAll" ma:showField="CatchAllData" ma:web="cfcf8e6f-8e92-41fe-999b-ed12ee7b46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92209D-1BE3-4493-9675-3F70105B0F34}">
  <ds:schemaRefs>
    <ds:schemaRef ds:uri="http://www.w3.org/XML/1998/namespace"/>
    <ds:schemaRef ds:uri="http://schemas.microsoft.com/office/2006/documentManagement/types"/>
    <ds:schemaRef ds:uri="cfcf8e6f-8e92-41fe-999b-ed12ee7b4640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963f85fc-e05f-4751-96a1-62de7747db11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866ACBF-6590-4A35-BAEC-BEE958BFA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3f85fc-e05f-4751-96a1-62de7747db11"/>
    <ds:schemaRef ds:uri="cfcf8e6f-8e92-41fe-999b-ed12ee7b46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235777-0074-4341-96E9-87F8A15BFD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 første mal</Template>
  <TotalTime>6</TotalTime>
  <Pages>6</Pages>
  <Words>886</Words>
  <Characters>5948</Characters>
  <Application>Microsoft Office Word</Application>
  <DocSecurity>0</DocSecurity>
  <Lines>228</Lines>
  <Paragraphs>115</Paragraphs>
  <ScaleCrop>false</ScaleCrop>
  <Company>Nordland fylkeskommune</Company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Tittelen på dokumentet kommer her</dc:title>
  <dc:subject/>
  <dc:creator>Susanne Forsland</dc:creator>
  <cp:keywords/>
  <dc:description/>
  <cp:lastModifiedBy>Håvard Dahle</cp:lastModifiedBy>
  <cp:revision>9</cp:revision>
  <cp:lastPrinted>2016-06-16T21:21:00Z</cp:lastPrinted>
  <dcterms:created xsi:type="dcterms:W3CDTF">2024-01-24T14:28:00Z</dcterms:created>
  <dcterms:modified xsi:type="dcterms:W3CDTF">2024-01-24T14:33:00Z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0x0101004840CB0A25A1004C9F40ED5862913A7C</vt:lpwstr>
  </property>
  <property fmtid="{D5CDD505-2E9C-101B-9397-08002B2CF9AE}" pid="3" name="MediaServiceImageTags">
    <vt:lpwstr/>
  </property>
</Properties>
</file>