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D613" w14:textId="3F49DFBE" w:rsidR="00E43079" w:rsidRDefault="00E43079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0C5EEFA" wp14:editId="046DB607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94F46" w14:textId="77777777" w:rsidR="007253F6" w:rsidRDefault="007253F6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64E4D9A" w14:textId="77777777"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14:paraId="5503D759" w14:textId="0388D5C5" w:rsidR="00782867" w:rsidRDefault="00213EA9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840446">
        <w:rPr>
          <w:rFonts w:ascii="Arial" w:hAnsi="Arial" w:cs="Arial"/>
          <w:b/>
          <w:noProof/>
          <w:sz w:val="28"/>
          <w:szCs w:val="28"/>
          <w:lang w:eastAsia="nb-NO"/>
        </w:rPr>
        <w:t>KULDE OG VARMEPUMPEMONTØR FAGET</w:t>
      </w:r>
    </w:p>
    <w:p w14:paraId="5315D4EA" w14:textId="3602DC57" w:rsidR="00392019" w:rsidRPr="001022CF" w:rsidRDefault="00392019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26"/>
        <w:tblW w:w="9329" w:type="dxa"/>
        <w:tblLayout w:type="fixed"/>
        <w:tblLook w:val="04A0" w:firstRow="1" w:lastRow="0" w:firstColumn="1" w:lastColumn="0" w:noHBand="0" w:noVBand="1"/>
      </w:tblPr>
      <w:tblGrid>
        <w:gridCol w:w="983"/>
        <w:gridCol w:w="4363"/>
        <w:gridCol w:w="592"/>
        <w:gridCol w:w="577"/>
        <w:gridCol w:w="711"/>
        <w:gridCol w:w="2103"/>
      </w:tblGrid>
      <w:tr w:rsidR="00CA0544" w14:paraId="1A541F04" w14:textId="77777777" w:rsidTr="00EC286E">
        <w:trPr>
          <w:trHeight w:val="98"/>
        </w:trPr>
        <w:tc>
          <w:tcPr>
            <w:tcW w:w="983" w:type="dxa"/>
            <w:vMerge w:val="restart"/>
            <w:shd w:val="clear" w:color="auto" w:fill="E7E6E6" w:themeFill="background2"/>
            <w:textDirection w:val="btLr"/>
          </w:tcPr>
          <w:p w14:paraId="5794F036" w14:textId="77777777"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7D03BC3" w14:textId="77777777"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63" w:type="dxa"/>
            <w:vMerge w:val="restart"/>
            <w:shd w:val="clear" w:color="auto" w:fill="E7E6E6" w:themeFill="background2"/>
          </w:tcPr>
          <w:p w14:paraId="5A9149C8" w14:textId="77777777"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12C8625D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2420F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CFCBC" w14:textId="77777777"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shd w:val="clear" w:color="auto" w:fill="E7E6E6" w:themeFill="background2"/>
          </w:tcPr>
          <w:p w14:paraId="2858967C" w14:textId="77777777"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13EA9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13EA9">
              <w:rPr>
                <w:rFonts w:ascii="Arial" w:hAnsi="Arial" w:cs="Arial"/>
                <w:b/>
              </w:rPr>
              <w:t>jfr</w:t>
            </w:r>
            <w:proofErr w:type="spellEnd"/>
            <w:r w:rsidR="00213EA9">
              <w:rPr>
                <w:rFonts w:ascii="Arial" w:hAnsi="Arial" w:cs="Arial"/>
                <w:b/>
              </w:rPr>
              <w:t xml:space="preserve"> vurderingskriterier </w:t>
            </w:r>
          </w:p>
          <w:p w14:paraId="6991D2E2" w14:textId="77777777"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14:paraId="44AFCB57" w14:textId="77777777" w:rsidTr="00EC286E">
        <w:trPr>
          <w:cantSplit/>
          <w:trHeight w:val="712"/>
        </w:trPr>
        <w:tc>
          <w:tcPr>
            <w:tcW w:w="983" w:type="dxa"/>
            <w:vMerge/>
            <w:shd w:val="clear" w:color="auto" w:fill="E7E6E6" w:themeFill="background2"/>
            <w:textDirection w:val="btLr"/>
          </w:tcPr>
          <w:p w14:paraId="28369A0C" w14:textId="77777777"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63" w:type="dxa"/>
            <w:vMerge/>
            <w:shd w:val="clear" w:color="auto" w:fill="E7E6E6" w:themeFill="background2"/>
          </w:tcPr>
          <w:p w14:paraId="51C07DAC" w14:textId="77777777"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0A21BFB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618469F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C5A24D2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4344B6" w14:textId="77777777"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787E8B37" w14:textId="77777777" w:rsidTr="00EC286E">
        <w:trPr>
          <w:trHeight w:val="302"/>
        </w:trPr>
        <w:tc>
          <w:tcPr>
            <w:tcW w:w="983" w:type="dxa"/>
            <w:vMerge/>
            <w:shd w:val="clear" w:color="auto" w:fill="E7E6E6" w:themeFill="background2"/>
          </w:tcPr>
          <w:p w14:paraId="27189E8D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3" w:type="dxa"/>
            <w:vMerge w:val="restart"/>
          </w:tcPr>
          <w:p w14:paraId="768747CF" w14:textId="5A5B963D" w:rsidR="00213EA9" w:rsidRPr="008C150F" w:rsidRDefault="00840446" w:rsidP="00213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Rørskjema (tegninger)</w:t>
            </w:r>
          </w:p>
          <w:p w14:paraId="09AD888A" w14:textId="69E13CC3" w:rsidR="00840446" w:rsidRPr="00840446" w:rsidRDefault="00213EA9" w:rsidP="0084044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Liste over forskrifter</w:t>
            </w:r>
            <w:r w:rsidR="00840446">
              <w:rPr>
                <w:rFonts w:ascii="Arial" w:hAnsi="Arial" w:cs="Arial"/>
              </w:rPr>
              <w:t xml:space="preserve"> (norm)</w:t>
            </w:r>
            <w:r w:rsidRPr="008C150F">
              <w:rPr>
                <w:rFonts w:ascii="Arial" w:hAnsi="Arial" w:cs="Arial"/>
              </w:rPr>
              <w:t>, reglement</w:t>
            </w:r>
            <w:r w:rsidR="00840446">
              <w:rPr>
                <w:rFonts w:ascii="Arial" w:hAnsi="Arial" w:cs="Arial"/>
              </w:rPr>
              <w:t xml:space="preserve"> og</w:t>
            </w:r>
            <w:r w:rsidRPr="008C150F">
              <w:rPr>
                <w:rFonts w:ascii="Arial" w:hAnsi="Arial" w:cs="Arial"/>
              </w:rPr>
              <w:t xml:space="preserve"> </w:t>
            </w:r>
            <w:r w:rsidR="00840446">
              <w:rPr>
                <w:rFonts w:ascii="Arial" w:hAnsi="Arial" w:cs="Arial"/>
              </w:rPr>
              <w:t>datablad.</w:t>
            </w:r>
          </w:p>
          <w:p w14:paraId="5363EC73" w14:textId="06049D0F" w:rsidR="00213EA9" w:rsidRPr="008C150F" w:rsidRDefault="00213EA9" w:rsidP="00213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Valg av verneutstyr, HMS og kildesortering</w:t>
            </w:r>
            <w:r w:rsidR="00DD39E6">
              <w:rPr>
                <w:rFonts w:ascii="Arial" w:hAnsi="Arial" w:cs="Arial"/>
              </w:rPr>
              <w:t>.</w:t>
            </w:r>
          </w:p>
          <w:p w14:paraId="3B72E34D" w14:textId="3B855B19" w:rsidR="00213EA9" w:rsidRPr="008C150F" w:rsidRDefault="00840446" w:rsidP="00213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Utstyrs liste</w:t>
            </w:r>
            <w:r w:rsidR="00DD39E6">
              <w:rPr>
                <w:rFonts w:ascii="Arial" w:hAnsi="Arial" w:cs="Arial"/>
              </w:rPr>
              <w:t>.</w:t>
            </w:r>
          </w:p>
          <w:p w14:paraId="4186CD8D" w14:textId="7665C43A" w:rsidR="00213EA9" w:rsidRPr="008C150F" w:rsidRDefault="00213EA9" w:rsidP="00213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Fremdriftsplan for arbeidet</w:t>
            </w:r>
            <w:r w:rsidR="00DD39E6">
              <w:rPr>
                <w:rFonts w:ascii="Arial" w:hAnsi="Arial" w:cs="Arial"/>
              </w:rPr>
              <w:t>.</w:t>
            </w:r>
          </w:p>
          <w:p w14:paraId="6B88661F" w14:textId="77777777" w:rsidR="0042379A" w:rsidRPr="00291156" w:rsidRDefault="0042379A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AC2B389" w14:textId="77777777"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A6E8DC6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0E41BA34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  <w:shd w:val="pct5" w:color="auto" w:fill="auto"/>
          </w:tcPr>
          <w:p w14:paraId="0A910521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0DBAFCC7" w14:textId="77777777" w:rsidTr="00EC286E">
        <w:trPr>
          <w:trHeight w:val="399"/>
        </w:trPr>
        <w:tc>
          <w:tcPr>
            <w:tcW w:w="983" w:type="dxa"/>
            <w:vMerge/>
            <w:shd w:val="clear" w:color="auto" w:fill="E7E6E6" w:themeFill="background2"/>
          </w:tcPr>
          <w:p w14:paraId="29AFC115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3" w:type="dxa"/>
            <w:vMerge/>
          </w:tcPr>
          <w:p w14:paraId="568EFF18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6DD2BF6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DEC59F4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5F43BA7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  <w:shd w:val="pct5" w:color="auto" w:fill="auto"/>
          </w:tcPr>
          <w:p w14:paraId="44550C0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42E657E2" w14:textId="77777777" w:rsidTr="00EC286E">
        <w:trPr>
          <w:trHeight w:val="545"/>
        </w:trPr>
        <w:tc>
          <w:tcPr>
            <w:tcW w:w="983" w:type="dxa"/>
            <w:vMerge/>
            <w:shd w:val="clear" w:color="auto" w:fill="E7E6E6" w:themeFill="background2"/>
          </w:tcPr>
          <w:p w14:paraId="5980136A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3" w:type="dxa"/>
            <w:vMerge/>
          </w:tcPr>
          <w:p w14:paraId="2175C16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D890B25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D7D60E8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5DFB95A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  <w:shd w:val="pct5" w:color="auto" w:fill="auto"/>
          </w:tcPr>
          <w:p w14:paraId="17A8D454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384188FC" w14:textId="77777777" w:rsidTr="00EC286E">
        <w:trPr>
          <w:trHeight w:val="273"/>
        </w:trPr>
        <w:tc>
          <w:tcPr>
            <w:tcW w:w="983" w:type="dxa"/>
            <w:vMerge/>
            <w:shd w:val="clear" w:color="auto" w:fill="E7E6E6" w:themeFill="background2"/>
          </w:tcPr>
          <w:p w14:paraId="19C649E0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3" w:type="dxa"/>
            <w:vMerge/>
          </w:tcPr>
          <w:p w14:paraId="670CE8DE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54E8C53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16A39C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433730E1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  <w:shd w:val="pct5" w:color="auto" w:fill="auto"/>
          </w:tcPr>
          <w:p w14:paraId="375AFA4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2CF1D963" w14:textId="77777777" w:rsidTr="00EC286E">
        <w:trPr>
          <w:trHeight w:val="418"/>
        </w:trPr>
        <w:tc>
          <w:tcPr>
            <w:tcW w:w="983" w:type="dxa"/>
            <w:vMerge/>
            <w:shd w:val="clear" w:color="auto" w:fill="E7E6E6" w:themeFill="background2"/>
          </w:tcPr>
          <w:p w14:paraId="4530EEAF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3" w:type="dxa"/>
            <w:vMerge/>
          </w:tcPr>
          <w:p w14:paraId="01417FD4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8D189BC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99DC119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2405AC2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  <w:shd w:val="pct5" w:color="auto" w:fill="auto"/>
          </w:tcPr>
          <w:p w14:paraId="08AB4139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5B5B16" w14:textId="36816921" w:rsidR="00392019" w:rsidRDefault="00392019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55F278C6" w14:textId="77777777" w:rsidR="00392019" w:rsidRPr="001022CF" w:rsidRDefault="00392019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22" w:type="dxa"/>
        <w:tblLayout w:type="fixed"/>
        <w:tblLook w:val="04A0" w:firstRow="1" w:lastRow="0" w:firstColumn="1" w:lastColumn="0" w:noHBand="0" w:noVBand="1"/>
      </w:tblPr>
      <w:tblGrid>
        <w:gridCol w:w="983"/>
        <w:gridCol w:w="4359"/>
        <w:gridCol w:w="593"/>
        <w:gridCol w:w="578"/>
        <w:gridCol w:w="711"/>
        <w:gridCol w:w="2098"/>
      </w:tblGrid>
      <w:tr w:rsidR="00307486" w14:paraId="3A235DD7" w14:textId="77777777" w:rsidTr="00307486">
        <w:trPr>
          <w:trHeight w:val="97"/>
        </w:trPr>
        <w:tc>
          <w:tcPr>
            <w:tcW w:w="983" w:type="dxa"/>
            <w:vMerge w:val="restart"/>
            <w:shd w:val="clear" w:color="auto" w:fill="E7E6E6" w:themeFill="background2"/>
            <w:textDirection w:val="btLr"/>
          </w:tcPr>
          <w:p w14:paraId="23041738" w14:textId="77777777" w:rsidR="00307486" w:rsidRPr="00D65460" w:rsidRDefault="00307486" w:rsidP="0030748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6EFB75F7" w14:textId="77777777" w:rsidR="00307486" w:rsidRPr="00D65460" w:rsidRDefault="00307486" w:rsidP="0030748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3FE96E88" w14:textId="77777777" w:rsidR="00307486" w:rsidRPr="00235FEA" w:rsidRDefault="00307486" w:rsidP="0030748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9" w:type="dxa"/>
            <w:vMerge w:val="restart"/>
            <w:shd w:val="clear" w:color="auto" w:fill="E7E6E6" w:themeFill="background2"/>
          </w:tcPr>
          <w:p w14:paraId="79421D29" w14:textId="77777777" w:rsidR="0030748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7865B237" w14:textId="77777777" w:rsidR="0030748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2DFCA" w14:textId="77777777" w:rsidR="0030748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00334F" w14:textId="77777777" w:rsidR="00307486" w:rsidRPr="0003728B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shd w:val="clear" w:color="auto" w:fill="E7E6E6" w:themeFill="background2"/>
          </w:tcPr>
          <w:p w14:paraId="5CBD18F7" w14:textId="77777777" w:rsidR="00307486" w:rsidRDefault="00307486" w:rsidP="00307486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5D73AF92" w14:textId="77777777" w:rsidR="00307486" w:rsidRPr="00CA0544" w:rsidRDefault="00307486" w:rsidP="00307486">
            <w:pPr>
              <w:rPr>
                <w:rFonts w:ascii="Arial" w:hAnsi="Arial" w:cs="Arial"/>
                <w:b/>
              </w:rPr>
            </w:pPr>
          </w:p>
        </w:tc>
      </w:tr>
      <w:tr w:rsidR="00307486" w14:paraId="7EAA8F38" w14:textId="77777777" w:rsidTr="00307486">
        <w:trPr>
          <w:cantSplit/>
          <w:trHeight w:val="699"/>
        </w:trPr>
        <w:tc>
          <w:tcPr>
            <w:tcW w:w="983" w:type="dxa"/>
            <w:vMerge/>
            <w:shd w:val="clear" w:color="auto" w:fill="E7E6E6" w:themeFill="background2"/>
            <w:textDirection w:val="btLr"/>
          </w:tcPr>
          <w:p w14:paraId="79D3C6DC" w14:textId="77777777" w:rsidR="00307486" w:rsidRDefault="00307486" w:rsidP="0030748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9" w:type="dxa"/>
            <w:vMerge/>
            <w:shd w:val="clear" w:color="auto" w:fill="E7E6E6" w:themeFill="background2"/>
          </w:tcPr>
          <w:p w14:paraId="4C80EA3F" w14:textId="77777777" w:rsidR="00307486" w:rsidRDefault="00307486" w:rsidP="003074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8A74456" w14:textId="77777777" w:rsidR="00307486" w:rsidRPr="002D64D5" w:rsidRDefault="00307486" w:rsidP="0030748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3F55BBB" w14:textId="77777777" w:rsidR="00307486" w:rsidRPr="002D64D5" w:rsidRDefault="00307486" w:rsidP="0030748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6CCC929" w14:textId="77777777" w:rsidR="00307486" w:rsidRPr="002D64D5" w:rsidRDefault="00307486" w:rsidP="0030748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4DF486" w14:textId="77777777" w:rsidR="00307486" w:rsidRPr="00CA0544" w:rsidRDefault="00307486" w:rsidP="00307486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307486" w14:paraId="09D48A11" w14:textId="77777777" w:rsidTr="00307486">
        <w:trPr>
          <w:trHeight w:val="442"/>
        </w:trPr>
        <w:tc>
          <w:tcPr>
            <w:tcW w:w="983" w:type="dxa"/>
            <w:vMerge/>
            <w:shd w:val="clear" w:color="auto" w:fill="E7E6E6" w:themeFill="background2"/>
          </w:tcPr>
          <w:p w14:paraId="70454FAD" w14:textId="77777777" w:rsidR="00307486" w:rsidRDefault="00307486" w:rsidP="003074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9" w:type="dxa"/>
            <w:vMerge w:val="restart"/>
          </w:tcPr>
          <w:p w14:paraId="2E0E9543" w14:textId="1723EA82" w:rsidR="00307486" w:rsidRPr="008C150F" w:rsidRDefault="00307486" w:rsidP="0030748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Rørføring, plassering av komponenter.</w:t>
            </w:r>
          </w:p>
          <w:p w14:paraId="006AC909" w14:textId="67DC153B" w:rsidR="00307486" w:rsidRDefault="00307486" w:rsidP="0030748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 isolering, klamring.</w:t>
            </w:r>
          </w:p>
          <w:p w14:paraId="573363CD" w14:textId="24A71860" w:rsidR="00307486" w:rsidRDefault="00307486" w:rsidP="0030748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Kuldemedie behandling.</w:t>
            </w:r>
          </w:p>
          <w:p w14:paraId="159C45D2" w14:textId="139666D8" w:rsidR="00307486" w:rsidRDefault="00307486" w:rsidP="0030748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Automatikk.</w:t>
            </w:r>
          </w:p>
          <w:p w14:paraId="5ADED581" w14:textId="2E575D71" w:rsidR="00307486" w:rsidRDefault="00307486" w:rsidP="0030748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HMS i bruk.</w:t>
            </w:r>
          </w:p>
          <w:p w14:paraId="6168833B" w14:textId="605840CA" w:rsidR="00307486" w:rsidRDefault="00307486" w:rsidP="0030748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Fremdrift i henhold til plan</w:t>
            </w:r>
            <w:r>
              <w:rPr>
                <w:rFonts w:ascii="Arial" w:hAnsi="Arial" w:cs="Arial"/>
              </w:rPr>
              <w:t>.</w:t>
            </w:r>
          </w:p>
          <w:p w14:paraId="4920EF01" w14:textId="46A17C07" w:rsidR="00307486" w:rsidRDefault="00307486" w:rsidP="0030748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Orden på arbeidsplassen</w:t>
            </w:r>
            <w:r>
              <w:rPr>
                <w:rFonts w:ascii="Arial" w:hAnsi="Arial" w:cs="Arial"/>
              </w:rPr>
              <w:t>.</w:t>
            </w:r>
          </w:p>
          <w:p w14:paraId="3C200005" w14:textId="2FB23E46" w:rsidR="00307486" w:rsidRPr="00B630DC" w:rsidRDefault="00307486" w:rsidP="0030748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Styrke, trykk og vakuum test</w:t>
            </w:r>
          </w:p>
          <w:p w14:paraId="0DFE34D5" w14:textId="6FCC5DE2" w:rsidR="00307486" w:rsidRPr="00840446" w:rsidRDefault="00307486" w:rsidP="0030748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0446">
              <w:rPr>
                <w:rFonts w:ascii="Arial" w:hAnsi="Arial" w:cs="Arial"/>
              </w:rPr>
              <w:t>Funksjon på anlegget</w:t>
            </w:r>
            <w:r>
              <w:rPr>
                <w:rFonts w:ascii="Arial" w:hAnsi="Arial" w:cs="Arial"/>
              </w:rPr>
              <w:t>.</w:t>
            </w:r>
          </w:p>
          <w:p w14:paraId="6C3D96DC" w14:textId="0E3A8750" w:rsidR="00307486" w:rsidRDefault="00307486" w:rsidP="0030748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>Fagmessig utførelse</w:t>
            </w:r>
            <w:r>
              <w:rPr>
                <w:rFonts w:ascii="Arial" w:hAnsi="Arial" w:cs="Arial"/>
              </w:rPr>
              <w:t>.</w:t>
            </w:r>
          </w:p>
          <w:p w14:paraId="11D16634" w14:textId="1EA4582F" w:rsidR="00307486" w:rsidRPr="00291156" w:rsidRDefault="00307486" w:rsidP="0030748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Merking.</w:t>
            </w:r>
          </w:p>
        </w:tc>
        <w:tc>
          <w:tcPr>
            <w:tcW w:w="593" w:type="dxa"/>
            <w:shd w:val="pct5" w:color="auto" w:fill="auto"/>
          </w:tcPr>
          <w:p w14:paraId="294AA6E5" w14:textId="77777777" w:rsidR="00307486" w:rsidRPr="00291156" w:rsidRDefault="00307486" w:rsidP="00307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2FF1560A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587E95F9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pct5" w:color="auto" w:fill="auto"/>
          </w:tcPr>
          <w:p w14:paraId="0B4C5138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486" w14:paraId="4EA52953" w14:textId="77777777" w:rsidTr="00307486">
        <w:trPr>
          <w:trHeight w:val="305"/>
        </w:trPr>
        <w:tc>
          <w:tcPr>
            <w:tcW w:w="983" w:type="dxa"/>
            <w:vMerge/>
            <w:shd w:val="clear" w:color="auto" w:fill="E7E6E6" w:themeFill="background2"/>
          </w:tcPr>
          <w:p w14:paraId="39C174E9" w14:textId="77777777" w:rsidR="00307486" w:rsidRDefault="00307486" w:rsidP="003074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9" w:type="dxa"/>
            <w:vMerge/>
          </w:tcPr>
          <w:p w14:paraId="4DAED41A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shd w:val="pct5" w:color="auto" w:fill="auto"/>
          </w:tcPr>
          <w:p w14:paraId="470BD1E5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2B801FF9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6D576EDE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pct5" w:color="auto" w:fill="auto"/>
          </w:tcPr>
          <w:p w14:paraId="4E452B91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486" w14:paraId="4E0F45B1" w14:textId="77777777" w:rsidTr="00307486">
        <w:trPr>
          <w:trHeight w:val="226"/>
        </w:trPr>
        <w:tc>
          <w:tcPr>
            <w:tcW w:w="983" w:type="dxa"/>
            <w:vMerge/>
            <w:shd w:val="clear" w:color="auto" w:fill="E7E6E6" w:themeFill="background2"/>
          </w:tcPr>
          <w:p w14:paraId="312F3237" w14:textId="77777777" w:rsidR="00307486" w:rsidRDefault="00307486" w:rsidP="003074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9" w:type="dxa"/>
            <w:vMerge/>
          </w:tcPr>
          <w:p w14:paraId="7AA63262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shd w:val="pct5" w:color="auto" w:fill="auto"/>
          </w:tcPr>
          <w:p w14:paraId="54E7C19A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59FB0F47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0F860AEF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pct5" w:color="auto" w:fill="auto"/>
          </w:tcPr>
          <w:p w14:paraId="245E3B22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486" w14:paraId="56385EA5" w14:textId="77777777" w:rsidTr="00307486">
        <w:trPr>
          <w:trHeight w:val="144"/>
        </w:trPr>
        <w:tc>
          <w:tcPr>
            <w:tcW w:w="983" w:type="dxa"/>
            <w:vMerge/>
            <w:shd w:val="clear" w:color="auto" w:fill="E7E6E6" w:themeFill="background2"/>
          </w:tcPr>
          <w:p w14:paraId="3AF175F0" w14:textId="77777777" w:rsidR="00307486" w:rsidRDefault="00307486" w:rsidP="003074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9" w:type="dxa"/>
            <w:vMerge/>
          </w:tcPr>
          <w:p w14:paraId="5C463B79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shd w:val="pct5" w:color="auto" w:fill="auto"/>
          </w:tcPr>
          <w:p w14:paraId="0D646F25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61089E47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22AD00B5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pct5" w:color="auto" w:fill="auto"/>
          </w:tcPr>
          <w:p w14:paraId="6200DD58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486" w14:paraId="31EC9DB7" w14:textId="77777777" w:rsidTr="00307486">
        <w:trPr>
          <w:trHeight w:val="296"/>
        </w:trPr>
        <w:tc>
          <w:tcPr>
            <w:tcW w:w="983" w:type="dxa"/>
            <w:vMerge/>
            <w:shd w:val="clear" w:color="auto" w:fill="E7E6E6" w:themeFill="background2"/>
          </w:tcPr>
          <w:p w14:paraId="4B93CC70" w14:textId="77777777" w:rsidR="00307486" w:rsidRDefault="00307486" w:rsidP="003074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9" w:type="dxa"/>
            <w:vMerge/>
          </w:tcPr>
          <w:p w14:paraId="0016BF21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shd w:val="pct5" w:color="auto" w:fill="auto"/>
          </w:tcPr>
          <w:p w14:paraId="03AF11AF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6E461EFE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131FFB85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pct5" w:color="auto" w:fill="auto"/>
          </w:tcPr>
          <w:p w14:paraId="4D00C75A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486" w14:paraId="3CDF91C5" w14:textId="77777777" w:rsidTr="00307486">
        <w:trPr>
          <w:trHeight w:val="190"/>
        </w:trPr>
        <w:tc>
          <w:tcPr>
            <w:tcW w:w="983" w:type="dxa"/>
            <w:vMerge/>
            <w:shd w:val="clear" w:color="auto" w:fill="E7E6E6" w:themeFill="background2"/>
          </w:tcPr>
          <w:p w14:paraId="5D6B3D09" w14:textId="77777777" w:rsidR="00307486" w:rsidRDefault="00307486" w:rsidP="003074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9" w:type="dxa"/>
            <w:vMerge/>
          </w:tcPr>
          <w:p w14:paraId="76116E03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shd w:val="pct5" w:color="auto" w:fill="auto"/>
          </w:tcPr>
          <w:p w14:paraId="15B670F0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131766CE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03CFA87C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pct5" w:color="auto" w:fill="auto"/>
          </w:tcPr>
          <w:p w14:paraId="507F40A3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486" w14:paraId="74482EA4" w14:textId="77777777" w:rsidTr="00307486">
        <w:trPr>
          <w:trHeight w:val="210"/>
        </w:trPr>
        <w:tc>
          <w:tcPr>
            <w:tcW w:w="983" w:type="dxa"/>
            <w:vMerge/>
            <w:shd w:val="clear" w:color="auto" w:fill="E7E6E6" w:themeFill="background2"/>
          </w:tcPr>
          <w:p w14:paraId="1376DD27" w14:textId="77777777" w:rsidR="00307486" w:rsidRDefault="00307486" w:rsidP="003074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9" w:type="dxa"/>
            <w:vMerge/>
          </w:tcPr>
          <w:p w14:paraId="520EE4C1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shd w:val="pct5" w:color="auto" w:fill="auto"/>
          </w:tcPr>
          <w:p w14:paraId="206A93CF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33B541EB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4BAEA66B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pct5" w:color="auto" w:fill="auto"/>
          </w:tcPr>
          <w:p w14:paraId="06332CBE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486" w14:paraId="6A7ECFAD" w14:textId="77777777" w:rsidTr="00307486">
        <w:trPr>
          <w:trHeight w:val="240"/>
        </w:trPr>
        <w:tc>
          <w:tcPr>
            <w:tcW w:w="983" w:type="dxa"/>
            <w:vMerge/>
            <w:shd w:val="clear" w:color="auto" w:fill="E7E6E6" w:themeFill="background2"/>
          </w:tcPr>
          <w:p w14:paraId="464BF18E" w14:textId="77777777" w:rsidR="00307486" w:rsidRDefault="00307486" w:rsidP="003074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9" w:type="dxa"/>
            <w:vMerge/>
          </w:tcPr>
          <w:p w14:paraId="6A7EBF6E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shd w:val="pct5" w:color="auto" w:fill="auto"/>
          </w:tcPr>
          <w:p w14:paraId="1B82DFEA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06D4DEA4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2F6DE9C2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pct5" w:color="auto" w:fill="auto"/>
          </w:tcPr>
          <w:p w14:paraId="26AD8973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486" w14:paraId="3BEBB08E" w14:textId="77777777" w:rsidTr="00307486">
        <w:trPr>
          <w:trHeight w:val="207"/>
        </w:trPr>
        <w:tc>
          <w:tcPr>
            <w:tcW w:w="983" w:type="dxa"/>
            <w:vMerge/>
            <w:shd w:val="clear" w:color="auto" w:fill="E7E6E6" w:themeFill="background2"/>
          </w:tcPr>
          <w:p w14:paraId="145ED798" w14:textId="77777777" w:rsidR="00307486" w:rsidRDefault="00307486" w:rsidP="003074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9" w:type="dxa"/>
            <w:vMerge/>
          </w:tcPr>
          <w:p w14:paraId="1581A834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shd w:val="pct5" w:color="auto" w:fill="auto"/>
          </w:tcPr>
          <w:p w14:paraId="2A1E9F65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73D5AA9F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66FF9A28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pct5" w:color="auto" w:fill="auto"/>
          </w:tcPr>
          <w:p w14:paraId="76C9EF3B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486" w14:paraId="78858F10" w14:textId="77777777" w:rsidTr="00307486">
        <w:trPr>
          <w:trHeight w:val="211"/>
        </w:trPr>
        <w:tc>
          <w:tcPr>
            <w:tcW w:w="983" w:type="dxa"/>
            <w:vMerge/>
            <w:shd w:val="clear" w:color="auto" w:fill="E7E6E6" w:themeFill="background2"/>
          </w:tcPr>
          <w:p w14:paraId="761F7A3B" w14:textId="77777777" w:rsidR="00307486" w:rsidRDefault="00307486" w:rsidP="003074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9" w:type="dxa"/>
            <w:vMerge/>
          </w:tcPr>
          <w:p w14:paraId="30A12A50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shd w:val="pct5" w:color="auto" w:fill="auto"/>
          </w:tcPr>
          <w:p w14:paraId="31E102B9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14:paraId="20324DDF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pct5" w:color="auto" w:fill="auto"/>
          </w:tcPr>
          <w:p w14:paraId="44E2359C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pct5" w:color="auto" w:fill="auto"/>
          </w:tcPr>
          <w:p w14:paraId="352F7418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7486" w14:paraId="379198CB" w14:textId="77777777" w:rsidTr="00307486">
        <w:trPr>
          <w:trHeight w:val="240"/>
        </w:trPr>
        <w:tc>
          <w:tcPr>
            <w:tcW w:w="983" w:type="dxa"/>
            <w:vMerge/>
            <w:shd w:val="clear" w:color="auto" w:fill="E7E6E6" w:themeFill="background2"/>
          </w:tcPr>
          <w:p w14:paraId="4F1442F9" w14:textId="77777777" w:rsidR="00307486" w:rsidRDefault="00307486" w:rsidP="003074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9" w:type="dxa"/>
            <w:vMerge/>
          </w:tcPr>
          <w:p w14:paraId="575A3993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pct5" w:color="auto" w:fill="auto"/>
          </w:tcPr>
          <w:p w14:paraId="3B5FA48E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pct5" w:color="auto" w:fill="auto"/>
          </w:tcPr>
          <w:p w14:paraId="5F38A17E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pct5" w:color="auto" w:fill="auto"/>
          </w:tcPr>
          <w:p w14:paraId="1A984AAC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pct5" w:color="auto" w:fill="auto"/>
          </w:tcPr>
          <w:p w14:paraId="5F75718A" w14:textId="77777777" w:rsidR="00307486" w:rsidRPr="00291156" w:rsidRDefault="00307486" w:rsidP="0030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E96A43" w14:textId="309E607C" w:rsidR="00392019" w:rsidRDefault="00392019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46E84E36" w14:textId="77777777" w:rsidR="00392019" w:rsidRPr="001022CF" w:rsidRDefault="00392019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2A4F3746" w14:textId="77777777" w:rsidTr="009F43B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AD2133B" w14:textId="77777777"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78389BDE" w14:textId="77777777"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EC080E5" w14:textId="77777777" w:rsidR="00AE4B10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2A1DA4BD" w14:textId="77777777" w:rsidR="00AE4B10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5AE71" w14:textId="77777777" w:rsidR="00AE4B10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1FF56" w14:textId="77777777" w:rsidR="00AE4B10" w:rsidRPr="0003728B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18ED81BA" w14:textId="77777777" w:rsidR="00AE4B10" w:rsidRDefault="00AE4B10" w:rsidP="009F43B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213EA9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213EA9">
              <w:rPr>
                <w:rFonts w:ascii="Arial" w:hAnsi="Arial" w:cs="Arial"/>
                <w:b/>
              </w:rPr>
              <w:t>jfr</w:t>
            </w:r>
            <w:proofErr w:type="spellEnd"/>
            <w:r w:rsidR="00213EA9">
              <w:rPr>
                <w:rFonts w:ascii="Arial" w:hAnsi="Arial" w:cs="Arial"/>
                <w:b/>
              </w:rPr>
              <w:t xml:space="preserve"> vurderingskriterier</w:t>
            </w:r>
          </w:p>
          <w:p w14:paraId="6A967D3B" w14:textId="77777777" w:rsidR="00AE4B10" w:rsidRPr="00CA0544" w:rsidRDefault="00AE4B10" w:rsidP="009F43B8">
            <w:pPr>
              <w:rPr>
                <w:rFonts w:ascii="Arial" w:hAnsi="Arial" w:cs="Arial"/>
                <w:b/>
              </w:rPr>
            </w:pPr>
          </w:p>
        </w:tc>
      </w:tr>
      <w:tr w:rsidR="00AE4B10" w14:paraId="0D3E3843" w14:textId="77777777" w:rsidTr="009F43B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3C082F0E" w14:textId="77777777" w:rsidR="00AE4B10" w:rsidRDefault="00AE4B10" w:rsidP="009F43B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101EF86" w14:textId="77777777" w:rsidR="00AE4B10" w:rsidRDefault="00AE4B10" w:rsidP="009F43B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24EAD70" w14:textId="77777777" w:rsidR="00AE4B10" w:rsidRPr="002D64D5" w:rsidRDefault="00AE4B10" w:rsidP="009F43B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F607FA5" w14:textId="77777777" w:rsidR="00AE4B10" w:rsidRPr="002D64D5" w:rsidRDefault="00AE4B10" w:rsidP="009F43B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40DD49A" w14:textId="77777777" w:rsidR="00AE4B10" w:rsidRPr="002D64D5" w:rsidRDefault="00AE4B10" w:rsidP="009F43B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A1F4EF" w14:textId="77777777" w:rsidR="00AE4B10" w:rsidRPr="00CA0544" w:rsidRDefault="00AE4B10" w:rsidP="009F43B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60350815" w14:textId="77777777" w:rsidTr="00EC5566">
        <w:trPr>
          <w:trHeight w:val="436"/>
        </w:trPr>
        <w:tc>
          <w:tcPr>
            <w:tcW w:w="981" w:type="dxa"/>
            <w:vMerge/>
            <w:shd w:val="clear" w:color="auto" w:fill="E7E6E6" w:themeFill="background2"/>
          </w:tcPr>
          <w:p w14:paraId="2701281A" w14:textId="77777777" w:rsidR="00AE4B10" w:rsidRDefault="00AE4B10" w:rsidP="009F43B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39D5E84B" w14:textId="1308A5CE" w:rsidR="00AE4B10" w:rsidRDefault="00213EA9" w:rsidP="00B630DC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C150F">
              <w:rPr>
                <w:rFonts w:ascii="Arial" w:hAnsi="Arial" w:cs="Arial"/>
              </w:rPr>
              <w:t xml:space="preserve">Gjennomføring av </w:t>
            </w:r>
            <w:r>
              <w:rPr>
                <w:rFonts w:ascii="Arial" w:hAnsi="Arial" w:cs="Arial"/>
              </w:rPr>
              <w:t xml:space="preserve">arbeid i henhold til plan. </w:t>
            </w:r>
          </w:p>
          <w:p w14:paraId="4DCD8EC6" w14:textId="318471E4" w:rsidR="00B630DC" w:rsidRDefault="00307486" w:rsidP="00B630DC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Orden.</w:t>
            </w:r>
          </w:p>
          <w:p w14:paraId="411208D3" w14:textId="50E6860E" w:rsidR="00307486" w:rsidRPr="00B630DC" w:rsidRDefault="00307486" w:rsidP="00B630DC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Personvern.</w:t>
            </w:r>
          </w:p>
          <w:p w14:paraId="73EE5B3B" w14:textId="19D2D88D" w:rsidR="00213EA9" w:rsidRPr="00291156" w:rsidRDefault="00307486" w:rsidP="00307486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Hygiene.</w:t>
            </w:r>
          </w:p>
        </w:tc>
        <w:tc>
          <w:tcPr>
            <w:tcW w:w="592" w:type="dxa"/>
            <w:shd w:val="pct5" w:color="auto" w:fill="auto"/>
          </w:tcPr>
          <w:p w14:paraId="1A2ED28F" w14:textId="77777777" w:rsidR="00AE4B10" w:rsidRPr="00291156" w:rsidRDefault="00AE4B10" w:rsidP="009F4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1506FA0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5D6FF07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4028856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41948D5" w14:textId="77777777" w:rsidTr="009F43B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6D83FA59" w14:textId="77777777" w:rsidR="00AE4B10" w:rsidRDefault="00AE4B10" w:rsidP="009F43B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B2817AC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C211EB0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DA333DC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909444E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38E45D2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1E014D8" w14:textId="77777777" w:rsidTr="00EC5566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90BC80D" w14:textId="77777777" w:rsidR="00AE4B10" w:rsidRDefault="00AE4B10" w:rsidP="009F43B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4068F29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AAEFC3A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60EF8DD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76E0E2D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422B0A8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D822FAF" w14:textId="77777777" w:rsidTr="00054D96">
        <w:trPr>
          <w:trHeight w:val="381"/>
        </w:trPr>
        <w:tc>
          <w:tcPr>
            <w:tcW w:w="981" w:type="dxa"/>
            <w:vMerge/>
            <w:shd w:val="clear" w:color="auto" w:fill="E7E6E6" w:themeFill="background2"/>
          </w:tcPr>
          <w:p w14:paraId="2C8C66F4" w14:textId="77777777" w:rsidR="00AE4B10" w:rsidRDefault="00AE4B10" w:rsidP="009F43B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156793B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D759711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331175A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D59D008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98E91F5" w14:textId="77777777" w:rsidR="00AE4B10" w:rsidRPr="00291156" w:rsidRDefault="00AE4B10" w:rsidP="009F43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14887F" w14:textId="77777777"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6AC5640C" w14:textId="77777777" w:rsidR="00213EA9" w:rsidRDefault="00213EA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63D7DB57" w14:textId="6B068519" w:rsidR="00392019" w:rsidRDefault="0039201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42D10E2" w14:textId="77777777" w:rsidR="00392019" w:rsidRPr="001022CF" w:rsidRDefault="0039201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270" w:type="dxa"/>
        <w:tblLayout w:type="fixed"/>
        <w:tblLook w:val="04A0" w:firstRow="1" w:lastRow="0" w:firstColumn="1" w:lastColumn="0" w:noHBand="0" w:noVBand="1"/>
      </w:tblPr>
      <w:tblGrid>
        <w:gridCol w:w="977"/>
        <w:gridCol w:w="4335"/>
        <w:gridCol w:w="589"/>
        <w:gridCol w:w="574"/>
        <w:gridCol w:w="707"/>
        <w:gridCol w:w="2088"/>
      </w:tblGrid>
      <w:tr w:rsidR="00392019" w14:paraId="69D46BE8" w14:textId="77777777" w:rsidTr="00356BAC">
        <w:trPr>
          <w:trHeight w:val="96"/>
        </w:trPr>
        <w:tc>
          <w:tcPr>
            <w:tcW w:w="977" w:type="dxa"/>
            <w:vMerge w:val="restart"/>
            <w:shd w:val="clear" w:color="auto" w:fill="E7E6E6" w:themeFill="background2"/>
            <w:textDirection w:val="btLr"/>
          </w:tcPr>
          <w:p w14:paraId="4D9A060F" w14:textId="77777777" w:rsidR="00392019" w:rsidRPr="005E1920" w:rsidRDefault="00392019" w:rsidP="0039201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35" w:type="dxa"/>
            <w:vMerge w:val="restart"/>
            <w:shd w:val="clear" w:color="auto" w:fill="E7E6E6" w:themeFill="background2"/>
          </w:tcPr>
          <w:p w14:paraId="28E74DCF" w14:textId="77777777" w:rsidR="00392019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4CA0C84E" w14:textId="77777777" w:rsidR="00392019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12476" w14:textId="77777777" w:rsidR="00392019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50B1B0" w14:textId="77777777" w:rsidR="00392019" w:rsidRPr="0003728B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gridSpan w:val="4"/>
            <w:shd w:val="clear" w:color="auto" w:fill="E7E6E6" w:themeFill="background2"/>
          </w:tcPr>
          <w:p w14:paraId="51BD7937" w14:textId="77777777" w:rsidR="00392019" w:rsidRDefault="00392019" w:rsidP="0039201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14:paraId="6CE0095F" w14:textId="77777777" w:rsidR="00392019" w:rsidRPr="00CA0544" w:rsidRDefault="00392019" w:rsidP="00392019">
            <w:pPr>
              <w:rPr>
                <w:rFonts w:ascii="Arial" w:hAnsi="Arial" w:cs="Arial"/>
                <w:b/>
              </w:rPr>
            </w:pPr>
          </w:p>
        </w:tc>
      </w:tr>
      <w:tr w:rsidR="00392019" w14:paraId="7414B9CB" w14:textId="77777777" w:rsidTr="00356BAC">
        <w:trPr>
          <w:cantSplit/>
          <w:trHeight w:val="700"/>
        </w:trPr>
        <w:tc>
          <w:tcPr>
            <w:tcW w:w="977" w:type="dxa"/>
            <w:vMerge/>
            <w:shd w:val="clear" w:color="auto" w:fill="E7E6E6" w:themeFill="background2"/>
            <w:textDirection w:val="btLr"/>
          </w:tcPr>
          <w:p w14:paraId="153CA0CA" w14:textId="77777777" w:rsidR="00392019" w:rsidRDefault="00392019" w:rsidP="0039201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35" w:type="dxa"/>
            <w:vMerge/>
            <w:shd w:val="clear" w:color="auto" w:fill="E7E6E6" w:themeFill="background2"/>
          </w:tcPr>
          <w:p w14:paraId="51F12260" w14:textId="77777777" w:rsidR="00392019" w:rsidRDefault="00392019" w:rsidP="0039201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AC0912C" w14:textId="77777777" w:rsidR="00392019" w:rsidRPr="002D64D5" w:rsidRDefault="00392019" w:rsidP="0039201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88E05B9" w14:textId="77777777" w:rsidR="00392019" w:rsidRPr="002D64D5" w:rsidRDefault="00392019" w:rsidP="0039201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B7E61A6" w14:textId="77777777" w:rsidR="00392019" w:rsidRPr="002D64D5" w:rsidRDefault="00392019" w:rsidP="0039201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74F62B" w14:textId="77777777" w:rsidR="00392019" w:rsidRPr="00CA0544" w:rsidRDefault="00392019" w:rsidP="0039201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392019" w14:paraId="2BFA4BD9" w14:textId="77777777" w:rsidTr="00356BAC">
        <w:trPr>
          <w:trHeight w:val="149"/>
        </w:trPr>
        <w:tc>
          <w:tcPr>
            <w:tcW w:w="977" w:type="dxa"/>
            <w:vMerge/>
            <w:shd w:val="clear" w:color="auto" w:fill="E7E6E6" w:themeFill="background2"/>
          </w:tcPr>
          <w:p w14:paraId="5A28896B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 w:val="restart"/>
          </w:tcPr>
          <w:p w14:paraId="327D335B" w14:textId="6C4BA4A2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SJA</w:t>
            </w:r>
            <w:r w:rsidR="00E53115">
              <w:rPr>
                <w:rFonts w:ascii="Arial" w:hAnsi="Arial" w:cs="Arial"/>
              </w:rPr>
              <w:t>.</w:t>
            </w:r>
          </w:p>
          <w:p w14:paraId="308050DF" w14:textId="35C94A78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El skjema.</w:t>
            </w:r>
          </w:p>
          <w:p w14:paraId="35D8274B" w14:textId="01AD315E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Rør skjema</w:t>
            </w:r>
            <w:r w:rsidR="00E53115">
              <w:rPr>
                <w:rFonts w:ascii="Arial" w:hAnsi="Arial" w:cs="Arial"/>
              </w:rPr>
              <w:t>.</w:t>
            </w:r>
          </w:p>
          <w:p w14:paraId="711EE427" w14:textId="2A470590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Datablad for gass/væsker</w:t>
            </w:r>
            <w:r w:rsidR="00E53115">
              <w:rPr>
                <w:rFonts w:ascii="Arial" w:hAnsi="Arial" w:cs="Arial"/>
              </w:rPr>
              <w:t>.</w:t>
            </w:r>
          </w:p>
          <w:p w14:paraId="7C4B74DE" w14:textId="65B9F709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Oppstarts rapport</w:t>
            </w:r>
            <w:r w:rsidR="00E53115">
              <w:rPr>
                <w:rFonts w:ascii="Arial" w:hAnsi="Arial" w:cs="Arial"/>
              </w:rPr>
              <w:t>.</w:t>
            </w:r>
          </w:p>
          <w:p w14:paraId="1A0D168F" w14:textId="3FF644CB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Parameterliste</w:t>
            </w:r>
            <w:r w:rsidR="00E53115">
              <w:rPr>
                <w:rFonts w:ascii="Arial" w:hAnsi="Arial" w:cs="Arial"/>
              </w:rPr>
              <w:t>.</w:t>
            </w:r>
          </w:p>
          <w:p w14:paraId="68C6659D" w14:textId="3E759587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Liste over nyttet utstyr</w:t>
            </w:r>
            <w:r w:rsidR="00E53115">
              <w:rPr>
                <w:rFonts w:ascii="Arial" w:hAnsi="Arial" w:cs="Arial"/>
              </w:rPr>
              <w:t>.</w:t>
            </w:r>
          </w:p>
          <w:p w14:paraId="5881D1C7" w14:textId="25F41690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Liste over nyttet verktøy.</w:t>
            </w:r>
          </w:p>
          <w:p w14:paraId="201255C0" w14:textId="76F596A7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Merking.</w:t>
            </w:r>
          </w:p>
          <w:p w14:paraId="5FC0766F" w14:textId="21686EF6" w:rsidR="00392019" w:rsidRPr="00054D96" w:rsidRDefault="00054D96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054D96">
              <w:rPr>
                <w:rFonts w:ascii="Arial" w:hAnsi="Arial" w:cs="Arial"/>
                <w:color w:val="000000" w:themeColor="text1"/>
              </w:rPr>
              <w:t>Sjekkliste</w:t>
            </w:r>
            <w:r w:rsidR="00E53115">
              <w:rPr>
                <w:rFonts w:ascii="Arial" w:hAnsi="Arial" w:cs="Arial"/>
                <w:color w:val="000000" w:themeColor="text1"/>
              </w:rPr>
              <w:t>.</w:t>
            </w:r>
          </w:p>
          <w:p w14:paraId="45AB4291" w14:textId="5C9F6FB5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Teknisk dokumentasjon av anlegget m/ komponenter.</w:t>
            </w:r>
          </w:p>
          <w:p w14:paraId="29E230CF" w14:textId="77777777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Attest for styrke, trykk og vakuums prøving.</w:t>
            </w:r>
          </w:p>
          <w:p w14:paraId="6B8D617F" w14:textId="53B6A86E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Funksjons beskrivelse muntlig/</w:t>
            </w:r>
            <w:r w:rsidR="00054D96" w:rsidRPr="002D0C6F">
              <w:rPr>
                <w:rFonts w:ascii="Arial" w:hAnsi="Arial" w:cs="Arial"/>
              </w:rPr>
              <w:t>skriftlig</w:t>
            </w:r>
            <w:r w:rsidR="00E53115">
              <w:rPr>
                <w:rFonts w:ascii="Arial" w:hAnsi="Arial" w:cs="Arial"/>
              </w:rPr>
              <w:t>.</w:t>
            </w:r>
          </w:p>
          <w:p w14:paraId="4BA203A7" w14:textId="49D1218B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Logg av gjennomføringsdel / planleggingsdel.</w:t>
            </w:r>
          </w:p>
          <w:p w14:paraId="3294582F" w14:textId="34502BE8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Attest utført ferdigkontroll</w:t>
            </w:r>
          </w:p>
          <w:p w14:paraId="02B12573" w14:textId="59A700D1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Igangkjørings rapport.</w:t>
            </w:r>
          </w:p>
          <w:p w14:paraId="21271DCA" w14:textId="46F22D0A" w:rsidR="00392019" w:rsidRPr="002D0C6F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Dokumentasjon av medgått materiell og tid</w:t>
            </w:r>
            <w:r w:rsidR="00E53115">
              <w:rPr>
                <w:rFonts w:ascii="Arial" w:hAnsi="Arial" w:cs="Arial"/>
              </w:rPr>
              <w:t>.</w:t>
            </w:r>
          </w:p>
          <w:p w14:paraId="5625A06C" w14:textId="35061F79" w:rsidR="00392019" w:rsidRPr="00213EA9" w:rsidRDefault="00392019" w:rsidP="0039201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0C6F">
              <w:rPr>
                <w:rFonts w:ascii="Arial" w:hAnsi="Arial" w:cs="Arial"/>
              </w:rPr>
              <w:t>Oppsummering og egenvurdering</w:t>
            </w:r>
            <w:r w:rsidR="00E53115">
              <w:rPr>
                <w:rFonts w:ascii="Arial" w:hAnsi="Arial" w:cs="Arial"/>
              </w:rPr>
              <w:t>.</w:t>
            </w:r>
          </w:p>
        </w:tc>
        <w:tc>
          <w:tcPr>
            <w:tcW w:w="589" w:type="dxa"/>
            <w:shd w:val="pct5" w:color="auto" w:fill="auto"/>
          </w:tcPr>
          <w:p w14:paraId="7C8830B6" w14:textId="77777777" w:rsidR="00392019" w:rsidRPr="00291156" w:rsidRDefault="00392019" w:rsidP="00392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0FC1C263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174B04A4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33FDD5A8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3FC042AE" w14:textId="77777777" w:rsidTr="00356BAC">
        <w:trPr>
          <w:trHeight w:val="249"/>
        </w:trPr>
        <w:tc>
          <w:tcPr>
            <w:tcW w:w="977" w:type="dxa"/>
            <w:vMerge/>
            <w:shd w:val="clear" w:color="auto" w:fill="E7E6E6" w:themeFill="background2"/>
          </w:tcPr>
          <w:p w14:paraId="3C3C980D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7BA20ADA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12874F20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6BF330E6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6BA7E32F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22C37730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483BD7D0" w14:textId="77777777" w:rsidTr="00356BAC">
        <w:trPr>
          <w:trHeight w:val="226"/>
        </w:trPr>
        <w:tc>
          <w:tcPr>
            <w:tcW w:w="977" w:type="dxa"/>
            <w:vMerge/>
            <w:shd w:val="clear" w:color="auto" w:fill="E7E6E6" w:themeFill="background2"/>
          </w:tcPr>
          <w:p w14:paraId="4DCAE9AC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7C734ADD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6E0C0940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5ECBDDF3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4E0E9D4D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21B56DA3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3387FCE8" w14:textId="77777777" w:rsidTr="00356BAC">
        <w:trPr>
          <w:trHeight w:val="146"/>
        </w:trPr>
        <w:tc>
          <w:tcPr>
            <w:tcW w:w="977" w:type="dxa"/>
            <w:vMerge/>
            <w:shd w:val="clear" w:color="auto" w:fill="E7E6E6" w:themeFill="background2"/>
          </w:tcPr>
          <w:p w14:paraId="3AD318FC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4F724DE4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6F231591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2FFF518A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70E7EA54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0C15987F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4BE08D00" w14:textId="77777777" w:rsidTr="00356BAC">
        <w:trPr>
          <w:trHeight w:val="138"/>
        </w:trPr>
        <w:tc>
          <w:tcPr>
            <w:tcW w:w="977" w:type="dxa"/>
            <w:vMerge/>
            <w:shd w:val="clear" w:color="auto" w:fill="E7E6E6" w:themeFill="background2"/>
          </w:tcPr>
          <w:p w14:paraId="02FE0FAD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67AC0695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4D857ED0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155EC5A3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6FD0AA0C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3318722A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335C1EEE" w14:textId="77777777" w:rsidTr="00356BAC">
        <w:trPr>
          <w:trHeight w:val="141"/>
        </w:trPr>
        <w:tc>
          <w:tcPr>
            <w:tcW w:w="977" w:type="dxa"/>
            <w:vMerge/>
            <w:shd w:val="clear" w:color="auto" w:fill="E7E6E6" w:themeFill="background2"/>
          </w:tcPr>
          <w:p w14:paraId="008E0761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63BDC790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029DC96B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7A44AE3D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37DD45FC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3ED2ADA3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6638720E" w14:textId="77777777" w:rsidTr="00356BAC">
        <w:trPr>
          <w:trHeight w:val="145"/>
        </w:trPr>
        <w:tc>
          <w:tcPr>
            <w:tcW w:w="977" w:type="dxa"/>
            <w:vMerge/>
            <w:shd w:val="clear" w:color="auto" w:fill="E7E6E6" w:themeFill="background2"/>
          </w:tcPr>
          <w:p w14:paraId="4FE799D0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0304A14D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63ACA731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7196E0B0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4436A145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7ED5AC1B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24FB61C2" w14:textId="77777777" w:rsidTr="00356BAC">
        <w:trPr>
          <w:trHeight w:val="67"/>
        </w:trPr>
        <w:tc>
          <w:tcPr>
            <w:tcW w:w="977" w:type="dxa"/>
            <w:vMerge/>
            <w:shd w:val="clear" w:color="auto" w:fill="E7E6E6" w:themeFill="background2"/>
          </w:tcPr>
          <w:p w14:paraId="0D66CBAC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3BA030F2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0B8274E1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26CAA1B9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46AB02B5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2993C50E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627E402C" w14:textId="77777777" w:rsidTr="00356BAC">
        <w:trPr>
          <w:trHeight w:val="140"/>
        </w:trPr>
        <w:tc>
          <w:tcPr>
            <w:tcW w:w="977" w:type="dxa"/>
            <w:vMerge/>
            <w:shd w:val="clear" w:color="auto" w:fill="E7E6E6" w:themeFill="background2"/>
          </w:tcPr>
          <w:p w14:paraId="6B10B8E4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7B91EBA6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280A4401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2CDFA837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1B451542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444D3F32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5372C7B8" w14:textId="77777777" w:rsidTr="00356BAC">
        <w:trPr>
          <w:trHeight w:val="129"/>
        </w:trPr>
        <w:tc>
          <w:tcPr>
            <w:tcW w:w="977" w:type="dxa"/>
            <w:vMerge/>
            <w:shd w:val="clear" w:color="auto" w:fill="E7E6E6" w:themeFill="background2"/>
          </w:tcPr>
          <w:p w14:paraId="56719FC0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600A5D0B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08A0561A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0A13D487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35CCF18C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125B4BAC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49BB5091" w14:textId="77777777" w:rsidTr="00356BAC">
        <w:trPr>
          <w:trHeight w:val="367"/>
        </w:trPr>
        <w:tc>
          <w:tcPr>
            <w:tcW w:w="977" w:type="dxa"/>
            <w:vMerge/>
            <w:shd w:val="clear" w:color="auto" w:fill="E7E6E6" w:themeFill="background2"/>
          </w:tcPr>
          <w:p w14:paraId="552B36B8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75DF1C83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0B55CE78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75DE9540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7710B946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57A0AA8A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3B6AF01D" w14:textId="77777777" w:rsidTr="00356BAC">
        <w:trPr>
          <w:trHeight w:val="441"/>
        </w:trPr>
        <w:tc>
          <w:tcPr>
            <w:tcW w:w="977" w:type="dxa"/>
            <w:vMerge/>
            <w:shd w:val="clear" w:color="auto" w:fill="E7E6E6" w:themeFill="background2"/>
          </w:tcPr>
          <w:p w14:paraId="0BBE1FB4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17D2F903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13A7998C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1FBA3ED7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470993AC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557317F5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0160DA81" w14:textId="77777777" w:rsidTr="00356BAC">
        <w:trPr>
          <w:trHeight w:val="544"/>
        </w:trPr>
        <w:tc>
          <w:tcPr>
            <w:tcW w:w="977" w:type="dxa"/>
            <w:vMerge/>
            <w:shd w:val="clear" w:color="auto" w:fill="E7E6E6" w:themeFill="background2"/>
          </w:tcPr>
          <w:p w14:paraId="1E0C6ED8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5E05089E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02287F6D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66AD2CE5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1CA04528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4B89D297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1DCB6289" w14:textId="77777777" w:rsidTr="00356BAC">
        <w:trPr>
          <w:trHeight w:val="456"/>
        </w:trPr>
        <w:tc>
          <w:tcPr>
            <w:tcW w:w="977" w:type="dxa"/>
            <w:vMerge/>
            <w:shd w:val="clear" w:color="auto" w:fill="E7E6E6" w:themeFill="background2"/>
          </w:tcPr>
          <w:p w14:paraId="166E5B63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22B4A7BA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07935E58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3B970C4B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2CBF672C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45E5D93A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506A4439" w14:textId="77777777" w:rsidTr="00356BAC">
        <w:trPr>
          <w:trHeight w:val="406"/>
        </w:trPr>
        <w:tc>
          <w:tcPr>
            <w:tcW w:w="977" w:type="dxa"/>
            <w:vMerge/>
            <w:shd w:val="clear" w:color="auto" w:fill="E7E6E6" w:themeFill="background2"/>
          </w:tcPr>
          <w:p w14:paraId="19061FED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1B0377E1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6F1AAFBA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6DD46D3A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096F3140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09C11C60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6BAC" w14:paraId="5E7C2F6B" w14:textId="77777777" w:rsidTr="00356BAC">
        <w:trPr>
          <w:trHeight w:val="143"/>
        </w:trPr>
        <w:tc>
          <w:tcPr>
            <w:tcW w:w="977" w:type="dxa"/>
            <w:vMerge/>
            <w:shd w:val="clear" w:color="auto" w:fill="E7E6E6" w:themeFill="background2"/>
          </w:tcPr>
          <w:p w14:paraId="4366D889" w14:textId="77777777" w:rsidR="00356BAC" w:rsidRDefault="00356BAC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5B8DE8BE" w14:textId="77777777" w:rsidR="00356BAC" w:rsidRPr="00291156" w:rsidRDefault="00356BAC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6E26AD38" w14:textId="77777777" w:rsidR="00356BAC" w:rsidRPr="00291156" w:rsidRDefault="00356BAC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5CD02245" w14:textId="77777777" w:rsidR="00356BAC" w:rsidRPr="00291156" w:rsidRDefault="00356BAC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37BFA4AE" w14:textId="77777777" w:rsidR="00356BAC" w:rsidRPr="00291156" w:rsidRDefault="00356BAC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4E1D8B77" w14:textId="77777777" w:rsidR="00356BAC" w:rsidRPr="00291156" w:rsidRDefault="00356BAC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5211741F" w14:textId="77777777" w:rsidTr="00356BAC">
        <w:trPr>
          <w:trHeight w:val="430"/>
        </w:trPr>
        <w:tc>
          <w:tcPr>
            <w:tcW w:w="977" w:type="dxa"/>
            <w:vMerge/>
            <w:shd w:val="clear" w:color="auto" w:fill="E7E6E6" w:themeFill="background2"/>
          </w:tcPr>
          <w:p w14:paraId="7BD3788C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7AC48127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5F9B9D64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6FF1F8A4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30DC9A53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1A19279D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019" w14:paraId="7163079D" w14:textId="77777777" w:rsidTr="00356BAC">
        <w:trPr>
          <w:trHeight w:val="341"/>
        </w:trPr>
        <w:tc>
          <w:tcPr>
            <w:tcW w:w="977" w:type="dxa"/>
            <w:vMerge/>
            <w:shd w:val="clear" w:color="auto" w:fill="E7E6E6" w:themeFill="background2"/>
          </w:tcPr>
          <w:p w14:paraId="495C894B" w14:textId="77777777" w:rsidR="00392019" w:rsidRDefault="00392019" w:rsidP="0039201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35" w:type="dxa"/>
            <w:vMerge/>
          </w:tcPr>
          <w:p w14:paraId="7E0BE00E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pct5" w:color="auto" w:fill="auto"/>
          </w:tcPr>
          <w:p w14:paraId="289F62D0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dxa"/>
            <w:shd w:val="pct5" w:color="auto" w:fill="auto"/>
          </w:tcPr>
          <w:p w14:paraId="059E846E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pct5" w:color="auto" w:fill="auto"/>
          </w:tcPr>
          <w:p w14:paraId="2D4B32A6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pct5" w:color="auto" w:fill="auto"/>
          </w:tcPr>
          <w:p w14:paraId="38E2D71B" w14:textId="77777777" w:rsidR="00392019" w:rsidRPr="00291156" w:rsidRDefault="00392019" w:rsidP="003920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1B6CB2" w14:textId="77777777"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14:paraId="6725D981" w14:textId="77777777"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14:paraId="321618FC" w14:textId="77777777"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55" w:type="dxa"/>
        <w:tblLayout w:type="fixed"/>
        <w:tblLook w:val="04A0" w:firstRow="1" w:lastRow="0" w:firstColumn="1" w:lastColumn="0" w:noHBand="0" w:noVBand="1"/>
      </w:tblPr>
      <w:tblGrid>
        <w:gridCol w:w="955"/>
        <w:gridCol w:w="2846"/>
        <w:gridCol w:w="2425"/>
        <w:gridCol w:w="3029"/>
      </w:tblGrid>
      <w:tr w:rsidR="00F457D5" w:rsidRPr="0003728B" w14:paraId="6AB9AD72" w14:textId="77777777" w:rsidTr="001803D1">
        <w:trPr>
          <w:trHeight w:val="151"/>
        </w:trPr>
        <w:tc>
          <w:tcPr>
            <w:tcW w:w="955" w:type="dxa"/>
            <w:vMerge w:val="restart"/>
            <w:shd w:val="clear" w:color="auto" w:fill="E7E6E6" w:themeFill="background2"/>
            <w:textDirection w:val="btLr"/>
          </w:tcPr>
          <w:p w14:paraId="14C93D56" w14:textId="77777777" w:rsidR="00E741C1" w:rsidRPr="00D65460" w:rsidRDefault="001803D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6559"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742D227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00" w:type="dxa"/>
            <w:gridSpan w:val="3"/>
            <w:shd w:val="clear" w:color="auto" w:fill="E7E6E6" w:themeFill="background2"/>
          </w:tcPr>
          <w:p w14:paraId="2984E7B4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6EEA4479" w14:textId="77777777" w:rsidTr="001803D1">
        <w:trPr>
          <w:trHeight w:val="151"/>
        </w:trPr>
        <w:tc>
          <w:tcPr>
            <w:tcW w:w="955" w:type="dxa"/>
            <w:vMerge/>
            <w:shd w:val="clear" w:color="auto" w:fill="E7E6E6" w:themeFill="background2"/>
            <w:textDirection w:val="btLr"/>
          </w:tcPr>
          <w:p w14:paraId="703FCC12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84D0B0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46DD69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A8C715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5553191A" w14:textId="77777777" w:rsidTr="001803D1">
        <w:trPr>
          <w:trHeight w:val="7918"/>
        </w:trPr>
        <w:tc>
          <w:tcPr>
            <w:tcW w:w="955" w:type="dxa"/>
            <w:vMerge/>
            <w:shd w:val="clear" w:color="auto" w:fill="E7E6E6" w:themeFill="background2"/>
          </w:tcPr>
          <w:p w14:paraId="2C51B99D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46" w:type="dxa"/>
            <w:shd w:val="pct5" w:color="auto" w:fill="auto"/>
          </w:tcPr>
          <w:p w14:paraId="564A85FD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31F78" w14:textId="77777777" w:rsidR="003941E7" w:rsidRDefault="00F53261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Mye rot i innleverte oppgave</w:t>
            </w:r>
            <w:r w:rsidR="008B1D9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DAE8EF" w14:textId="77777777"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E7AE9" w14:textId="77777777" w:rsidR="003B299F" w:rsidRDefault="003B299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3F9DE" w14:textId="77777777" w:rsidR="003B299F" w:rsidRDefault="003B299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6BDFE" w14:textId="27EDF7B1" w:rsidR="00F00B51" w:rsidRDefault="00DC6B48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</w:t>
            </w:r>
            <w:r w:rsidR="00F53261">
              <w:rPr>
                <w:rFonts w:ascii="Arial" w:hAnsi="Arial" w:cs="Arial"/>
                <w:sz w:val="24"/>
                <w:szCs w:val="24"/>
              </w:rPr>
              <w:t>utfylte lister eller k</w:t>
            </w:r>
            <w:r w:rsidR="00D7679B">
              <w:rPr>
                <w:rFonts w:ascii="Arial" w:hAnsi="Arial" w:cs="Arial"/>
                <w:sz w:val="24"/>
                <w:szCs w:val="24"/>
              </w:rPr>
              <w:t>ritiske mangler.</w:t>
            </w:r>
          </w:p>
          <w:p w14:paraId="44537059" w14:textId="77777777"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9CD37" w14:textId="77777777"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henviser ikke til gjeldene lover og regelverk.</w:t>
            </w:r>
          </w:p>
          <w:p w14:paraId="23128A61" w14:textId="77777777"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36516" w14:textId="77777777" w:rsidR="00DC6B48" w:rsidRDefault="00DC6B48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Feil </w:t>
            </w:r>
            <w:r w:rsidR="008B1D9A">
              <w:rPr>
                <w:rFonts w:ascii="Arial" w:hAnsi="Arial" w:cs="Arial"/>
                <w:sz w:val="24"/>
                <w:szCs w:val="24"/>
              </w:rPr>
              <w:t>laget fremdriftsplan.</w:t>
            </w:r>
          </w:p>
          <w:p w14:paraId="2F59B929" w14:textId="77777777"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3C8D6" w14:textId="77777777" w:rsidR="003B299F" w:rsidRDefault="003B299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13F0A" w14:textId="77777777" w:rsidR="003B299F" w:rsidRDefault="003B299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2E44" w14:textId="0E0C8905" w:rsidR="008B1D9A" w:rsidRDefault="00E22E2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Alvorlige mangler på</w:t>
            </w:r>
            <w:r w:rsidR="008B1D9A">
              <w:rPr>
                <w:rFonts w:ascii="Arial" w:hAnsi="Arial" w:cs="Arial"/>
                <w:sz w:val="24"/>
                <w:szCs w:val="24"/>
              </w:rPr>
              <w:t xml:space="preserve"> materiell liste.</w:t>
            </w:r>
          </w:p>
          <w:p w14:paraId="33F8AE69" w14:textId="77777777"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F58EC" w14:textId="77777777" w:rsidR="003B299F" w:rsidRDefault="003B299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7C576" w14:textId="6F0C1B47" w:rsidR="003941E7" w:rsidRDefault="00E22E2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fullstendig </w:t>
            </w:r>
            <w:r w:rsidR="00B01751">
              <w:rPr>
                <w:rFonts w:ascii="Arial" w:hAnsi="Arial" w:cs="Arial"/>
                <w:sz w:val="24"/>
                <w:szCs w:val="24"/>
              </w:rPr>
              <w:t>v</w:t>
            </w:r>
            <w:r w:rsidR="008B1D9A">
              <w:rPr>
                <w:rFonts w:ascii="Arial" w:hAnsi="Arial" w:cs="Arial"/>
                <w:sz w:val="24"/>
                <w:szCs w:val="24"/>
              </w:rPr>
              <w:t>erneutstyrsliste.</w:t>
            </w:r>
          </w:p>
          <w:p w14:paraId="48E2C53F" w14:textId="36831F64"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6FC3E" w14:textId="77777777" w:rsidR="003B299F" w:rsidRDefault="003B299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5D5E2" w14:textId="3E60804E" w:rsidR="008B1D9A" w:rsidRDefault="00E22E2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fullstendig </w:t>
            </w:r>
            <w:r w:rsidR="008B1D9A">
              <w:rPr>
                <w:rFonts w:ascii="Arial" w:hAnsi="Arial" w:cs="Arial"/>
                <w:sz w:val="24"/>
                <w:szCs w:val="24"/>
              </w:rPr>
              <w:t>verktøyliste.</w:t>
            </w:r>
          </w:p>
          <w:p w14:paraId="60DB0A54" w14:textId="77777777"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82071" w14:textId="77777777"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mye materiell i returliste.</w:t>
            </w:r>
          </w:p>
          <w:p w14:paraId="7471666A" w14:textId="77777777"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2E8C5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89592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EF13B" w14:textId="77777777" w:rsidR="00D7679B" w:rsidRPr="00D7679B" w:rsidRDefault="00D7679B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9538D" w14:textId="77777777" w:rsidR="00D7679B" w:rsidRDefault="00D7679B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73072" w14:textId="77777777" w:rsidR="001803D1" w:rsidRDefault="001803D1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A78A8" w14:textId="77777777" w:rsidR="001803D1" w:rsidRPr="00D7679B" w:rsidRDefault="001803D1" w:rsidP="00D76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shd w:val="pct5" w:color="auto" w:fill="auto"/>
          </w:tcPr>
          <w:p w14:paraId="66438671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98CD8" w14:textId="77777777" w:rsidR="008B1D9A" w:rsidRDefault="00F53261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Grei innlevering av oppgave</w:t>
            </w:r>
            <w:r w:rsidR="008B1D9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ED149D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0F49D" w14:textId="77777777" w:rsidR="003B299F" w:rsidRDefault="003B299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46714" w14:textId="77777777" w:rsidR="003B299F" w:rsidRDefault="003B299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C6BDA" w14:textId="2D74FB96"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små mangler i innleverte lister.</w:t>
            </w:r>
          </w:p>
          <w:p w14:paraId="15027978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AB0F6" w14:textId="77777777"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fått med seg de viktigste lover og regelverk.</w:t>
            </w:r>
          </w:p>
          <w:p w14:paraId="1E6381F8" w14:textId="77777777"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DCE33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Fremdriftsplan er forståelig angående tidsforbruk. </w:t>
            </w:r>
          </w:p>
          <w:p w14:paraId="775C62D3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832DD" w14:textId="77777777" w:rsidR="008B1D9A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</w:t>
            </w:r>
            <w:r w:rsidR="00D7679B">
              <w:rPr>
                <w:rFonts w:ascii="Arial" w:hAnsi="Arial" w:cs="Arial"/>
                <w:sz w:val="24"/>
                <w:szCs w:val="24"/>
              </w:rPr>
              <w:t xml:space="preserve">didat har fått </w:t>
            </w:r>
            <w:r w:rsidR="00B01751">
              <w:rPr>
                <w:rFonts w:ascii="Arial" w:hAnsi="Arial" w:cs="Arial"/>
                <w:sz w:val="24"/>
                <w:szCs w:val="24"/>
              </w:rPr>
              <w:t>med det m</w:t>
            </w:r>
            <w:r w:rsidR="00D7679B">
              <w:rPr>
                <w:rFonts w:ascii="Arial" w:hAnsi="Arial" w:cs="Arial"/>
                <w:sz w:val="24"/>
                <w:szCs w:val="24"/>
              </w:rPr>
              <w:t>ateriell som er aktuelt.</w:t>
            </w:r>
          </w:p>
          <w:p w14:paraId="22D405A7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9A871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Verneutstyr lister er ok.</w:t>
            </w:r>
          </w:p>
          <w:p w14:paraId="30EFC98C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C9301" w14:textId="77777777" w:rsidR="003B299F" w:rsidRDefault="003B299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3D92C" w14:textId="35AD55AD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Verktøy lister er ok.</w:t>
            </w:r>
          </w:p>
          <w:p w14:paraId="667F5A9A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815E8" w14:textId="77777777" w:rsidR="003B299F" w:rsidRDefault="003B299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3BC42" w14:textId="5F580802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 har tatt ut materiell uten alt for mye retur.</w:t>
            </w:r>
          </w:p>
          <w:p w14:paraId="761A028B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09524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66FA6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630E3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E386D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77DC6" w14:textId="77777777" w:rsidR="008B1D9A" w:rsidRPr="001225AE" w:rsidRDefault="008B1D9A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  <w:shd w:val="pct5" w:color="auto" w:fill="auto"/>
          </w:tcPr>
          <w:p w14:paraId="65B0D60A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037EA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</w:t>
            </w:r>
            <w:r w:rsidR="00603DF9">
              <w:rPr>
                <w:rFonts w:ascii="Arial" w:hAnsi="Arial" w:cs="Arial"/>
                <w:sz w:val="24"/>
                <w:szCs w:val="24"/>
              </w:rPr>
              <w:t xml:space="preserve">innleverer </w:t>
            </w:r>
            <w:r w:rsidR="00F53261">
              <w:rPr>
                <w:rFonts w:ascii="Arial" w:hAnsi="Arial" w:cs="Arial"/>
                <w:sz w:val="24"/>
                <w:szCs w:val="24"/>
              </w:rPr>
              <w:t>oppgave</w:t>
            </w:r>
            <w:r>
              <w:rPr>
                <w:rFonts w:ascii="Arial" w:hAnsi="Arial" w:cs="Arial"/>
                <w:sz w:val="24"/>
                <w:szCs w:val="24"/>
              </w:rPr>
              <w:t xml:space="preserve"> som er utlevert til planlegging</w:t>
            </w:r>
            <w:r w:rsidR="00603D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meget ryddig og pent skrevet.</w:t>
            </w:r>
          </w:p>
          <w:p w14:paraId="253DF6A2" w14:textId="77777777" w:rsidR="00D7679B" w:rsidRDefault="00D7679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B6A89" w14:textId="77777777" w:rsidR="00603DF9" w:rsidRDefault="00603DF9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mangler i innleverte lister.</w:t>
            </w:r>
          </w:p>
          <w:p w14:paraId="7DA2E0C2" w14:textId="77777777"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56E41" w14:textId="77777777" w:rsidR="001A2B70" w:rsidRDefault="001A2B70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</w:t>
            </w:r>
            <w:r w:rsidR="00AE2223">
              <w:rPr>
                <w:rFonts w:ascii="Arial" w:hAnsi="Arial" w:cs="Arial"/>
                <w:sz w:val="24"/>
                <w:szCs w:val="24"/>
              </w:rPr>
              <w:t>har fått med seg alle gjeldene lover og regelverk.</w:t>
            </w:r>
          </w:p>
          <w:p w14:paraId="3BB3B683" w14:textId="77777777" w:rsidR="00603DF9" w:rsidRDefault="00603DF9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DA604" w14:textId="77777777" w:rsidR="00D7679B" w:rsidRDefault="00D7679B" w:rsidP="00D76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</w:t>
            </w:r>
            <w:r w:rsidR="00603DF9">
              <w:rPr>
                <w:rFonts w:ascii="Arial" w:hAnsi="Arial" w:cs="Arial"/>
                <w:sz w:val="24"/>
                <w:szCs w:val="24"/>
              </w:rPr>
              <w:t xml:space="preserve"> er utført på en ryddig og svært forståelig måte.</w:t>
            </w:r>
          </w:p>
          <w:p w14:paraId="2186CCE9" w14:textId="77777777"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FB806" w14:textId="77777777"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innlevert svært gode materiell lister uten mangler.</w:t>
            </w:r>
          </w:p>
          <w:p w14:paraId="17F38C8F" w14:textId="77777777"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3FD46" w14:textId="77777777"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Verneutstyrslister er ok, og kandidaten bruker utstyr underveis i prøven.</w:t>
            </w:r>
          </w:p>
          <w:p w14:paraId="17F85088" w14:textId="77777777"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62CAD" w14:textId="77777777" w:rsidR="00603DF9" w:rsidRDefault="00B01751" w:rsidP="00D76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mangler i v</w:t>
            </w:r>
            <w:r w:rsidR="00603DF9">
              <w:rPr>
                <w:rFonts w:ascii="Arial" w:hAnsi="Arial" w:cs="Arial"/>
                <w:sz w:val="24"/>
                <w:szCs w:val="24"/>
              </w:rPr>
              <w:t>erktøy lister.</w:t>
            </w:r>
          </w:p>
          <w:p w14:paraId="355CB653" w14:textId="77777777" w:rsidR="00603DF9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B60F3" w14:textId="77777777" w:rsidR="00603DF9" w:rsidRPr="001225AE" w:rsidRDefault="00603DF9" w:rsidP="00D76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mindre ting i retur lister.</w:t>
            </w:r>
          </w:p>
        </w:tc>
      </w:tr>
    </w:tbl>
    <w:p w14:paraId="6FF6D794" w14:textId="77777777" w:rsidR="00213EA9" w:rsidRDefault="00213EA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BB94080" w14:textId="77777777" w:rsidR="00213EA9" w:rsidRDefault="00213EA9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14:paraId="3CEC5288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5575191C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5126F1C3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5E15B52F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01D4A2C5" w14:textId="77777777" w:rsidR="00E741C1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0E1403DD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8513433" w14:textId="77777777" w:rsidR="003941E7" w:rsidRDefault="003941E7" w:rsidP="009F43B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4C37A9" w14:textId="77777777" w:rsidR="003941E7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000B89" w14:textId="77777777" w:rsidR="003941E7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C76900" w14:textId="77777777" w:rsidR="003941E7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5CD7C886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0E4E71D" w14:textId="77777777" w:rsidR="003941E7" w:rsidRDefault="003941E7" w:rsidP="009F43B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883155B" w14:textId="77777777" w:rsidR="003941E7" w:rsidRDefault="003941E7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72B63" w14:textId="77777777" w:rsidR="003941E7" w:rsidRDefault="00603DF9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svært mye rot i prøvestasjonen, både av deler og emballasje.</w:t>
            </w:r>
          </w:p>
          <w:p w14:paraId="54A83AF2" w14:textId="77777777" w:rsidR="00603DF9" w:rsidRDefault="00603DF9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A48C7" w14:textId="77777777" w:rsidR="00603DF9" w:rsidRDefault="00603DF9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kommuniserer</w:t>
            </w:r>
            <w:r w:rsidR="00B01751">
              <w:rPr>
                <w:rFonts w:ascii="Arial" w:hAnsi="Arial" w:cs="Arial"/>
                <w:sz w:val="24"/>
                <w:szCs w:val="24"/>
              </w:rPr>
              <w:t xml:space="preserve"> dårlig med p</w:t>
            </w:r>
            <w:r w:rsidR="001A2B70">
              <w:rPr>
                <w:rFonts w:ascii="Arial" w:hAnsi="Arial" w:cs="Arial"/>
                <w:sz w:val="24"/>
                <w:szCs w:val="24"/>
              </w:rPr>
              <w:t>røve</w:t>
            </w:r>
            <w:r>
              <w:rPr>
                <w:rFonts w:ascii="Arial" w:hAnsi="Arial" w:cs="Arial"/>
                <w:sz w:val="24"/>
                <w:szCs w:val="24"/>
              </w:rPr>
              <w:t xml:space="preserve">nemda </w:t>
            </w:r>
            <w:r w:rsidR="001A2B70">
              <w:rPr>
                <w:rFonts w:ascii="Arial" w:hAnsi="Arial" w:cs="Arial"/>
                <w:sz w:val="24"/>
                <w:szCs w:val="24"/>
              </w:rPr>
              <w:t>og har problemer med å forklare det faglige arbeidet.</w:t>
            </w:r>
          </w:p>
          <w:p w14:paraId="3AF6E597" w14:textId="77777777" w:rsidR="001A2B70" w:rsidRDefault="001A2B70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2AFE4" w14:textId="77777777" w:rsidR="001A2B70" w:rsidRDefault="001A2B70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har utført anlegget med </w:t>
            </w:r>
            <w:r w:rsidR="001803D1">
              <w:rPr>
                <w:rFonts w:ascii="Arial" w:hAnsi="Arial" w:cs="Arial"/>
                <w:sz w:val="24"/>
                <w:szCs w:val="24"/>
              </w:rPr>
              <w:t>dårlige tekniske løsninger, og anlegget ser ikke kosmetisk pent ut.</w:t>
            </w:r>
          </w:p>
          <w:p w14:paraId="29B29618" w14:textId="77777777" w:rsidR="001A2B70" w:rsidRDefault="001A2B70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31DBE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4EF82" w14:textId="19A31D2E" w:rsidR="001A2B70" w:rsidRDefault="001A2B70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har reglementsbrudd. </w:t>
            </w:r>
          </w:p>
          <w:p w14:paraId="60D5316E" w14:textId="77777777" w:rsidR="001A2B70" w:rsidRDefault="001A2B70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30498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635AE" w14:textId="09B8C610" w:rsidR="001A2B70" w:rsidRDefault="001A2B70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dårlig kompetanse i verktøybruk.</w:t>
            </w:r>
          </w:p>
          <w:p w14:paraId="4DD6438E" w14:textId="7777777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09EB2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A756E" w14:textId="0A00E8D3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montert utstyr feil eller uteglemt ting, slik at anlegget ikke vil fungere.</w:t>
            </w:r>
          </w:p>
          <w:p w14:paraId="50A7C471" w14:textId="77777777" w:rsidR="001A2B70" w:rsidRDefault="001A2B70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807D4" w14:textId="77777777" w:rsidR="001A2B70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ikke ferdigstilt.</w:t>
            </w:r>
          </w:p>
          <w:p w14:paraId="4DC1359E" w14:textId="77777777" w:rsidR="00603DF9" w:rsidRDefault="00603DF9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2D3EE" w14:textId="77777777" w:rsidR="00551857" w:rsidRPr="00F517B6" w:rsidRDefault="00551857" w:rsidP="009F4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0F909A9" w14:textId="77777777" w:rsidR="003941E7" w:rsidRDefault="003941E7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454B7" w14:textId="7777777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utfører prøven uten alt for mye rot rundt seg.</w:t>
            </w:r>
          </w:p>
          <w:p w14:paraId="1462AC6D" w14:textId="7777777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4F9E9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D9110" w14:textId="3542D011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komm</w:t>
            </w:r>
            <w:r w:rsidR="00B01751">
              <w:rPr>
                <w:rFonts w:ascii="Arial" w:hAnsi="Arial" w:cs="Arial"/>
                <w:sz w:val="24"/>
                <w:szCs w:val="24"/>
              </w:rPr>
              <w:t>uniserer tilfredsstillende med p</w:t>
            </w:r>
            <w:r>
              <w:rPr>
                <w:rFonts w:ascii="Arial" w:hAnsi="Arial" w:cs="Arial"/>
                <w:sz w:val="24"/>
                <w:szCs w:val="24"/>
              </w:rPr>
              <w:t>røvenemda, slik at han gjør seg forstått.</w:t>
            </w:r>
          </w:p>
          <w:p w14:paraId="7432E6E1" w14:textId="7777777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B88327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03E4C" w14:textId="33357439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utført anlegget med pre akseptable</w:t>
            </w:r>
            <w:r w:rsidR="001803D1">
              <w:rPr>
                <w:rFonts w:ascii="Arial" w:hAnsi="Arial" w:cs="Arial"/>
                <w:sz w:val="24"/>
                <w:szCs w:val="24"/>
              </w:rPr>
              <w:t xml:space="preserve"> løsninger, og anlegget ser kosmetisk greit ut.</w:t>
            </w:r>
          </w:p>
          <w:p w14:paraId="52F2CD7D" w14:textId="7777777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45683" w14:textId="5EDE6BBC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ingen reglementsbrudd.</w:t>
            </w:r>
          </w:p>
          <w:p w14:paraId="5357E004" w14:textId="7777777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9E02D" w14:textId="7777777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akseptabel kompetanse i bruk av verktøy.</w:t>
            </w:r>
          </w:p>
          <w:p w14:paraId="605A1FAC" w14:textId="7777777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DF71A" w14:textId="38E555CE" w:rsidR="00AE2223" w:rsidRPr="001225AE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har montert utstyr som tilfredsstiller </w:t>
            </w:r>
            <w:r w:rsidR="002B239D">
              <w:rPr>
                <w:rFonts w:ascii="Arial" w:hAnsi="Arial" w:cs="Arial"/>
                <w:sz w:val="24"/>
                <w:szCs w:val="24"/>
              </w:rPr>
              <w:t>krav/</w:t>
            </w:r>
            <w:r>
              <w:rPr>
                <w:rFonts w:ascii="Arial" w:hAnsi="Arial" w:cs="Arial"/>
                <w:sz w:val="24"/>
                <w:szCs w:val="24"/>
              </w:rPr>
              <w:t xml:space="preserve">regelverket.  </w:t>
            </w:r>
          </w:p>
        </w:tc>
        <w:tc>
          <w:tcPr>
            <w:tcW w:w="3038" w:type="dxa"/>
            <w:shd w:val="pct5" w:color="auto" w:fill="auto"/>
          </w:tcPr>
          <w:p w14:paraId="077D96B0" w14:textId="77777777" w:rsidR="003941E7" w:rsidRDefault="003941E7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A8353" w14:textId="7777777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utfører prøven med svært god orden og struktur rundt seg.</w:t>
            </w:r>
          </w:p>
          <w:p w14:paraId="465CF97E" w14:textId="7777777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42C54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C37CD" w14:textId="0E64426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kommunise</w:t>
            </w:r>
            <w:r w:rsidR="00B01751">
              <w:rPr>
                <w:rFonts w:ascii="Arial" w:hAnsi="Arial" w:cs="Arial"/>
                <w:sz w:val="24"/>
                <w:szCs w:val="24"/>
              </w:rPr>
              <w:t>rer svært godt med prøvenemda o</w:t>
            </w:r>
            <w:r>
              <w:rPr>
                <w:rFonts w:ascii="Arial" w:hAnsi="Arial" w:cs="Arial"/>
                <w:sz w:val="24"/>
                <w:szCs w:val="24"/>
              </w:rPr>
              <w:t>g gjør seg svært godt forstått.</w:t>
            </w:r>
          </w:p>
          <w:p w14:paraId="5655BC4A" w14:textId="77777777" w:rsidR="00AE2223" w:rsidRDefault="00AE2223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D56AC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F8A6D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556CC" w14:textId="6662B7BC" w:rsidR="00AE2223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utført anlegget med svært gode tekniske løsninger, og anlegget ser kosmetisk pent ut.</w:t>
            </w:r>
          </w:p>
          <w:p w14:paraId="5D7FA9DF" w14:textId="77777777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A4C115" w14:textId="77777777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E1524" w14:textId="15D7FA1E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ingen reglementsbrudd.</w:t>
            </w:r>
          </w:p>
          <w:p w14:paraId="4C2DFBB7" w14:textId="77777777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603E9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E7C11" w14:textId="7323F835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viser svært god kompetanse i bruk av verktøy.</w:t>
            </w:r>
          </w:p>
          <w:p w14:paraId="7B8A50D1" w14:textId="77777777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E291E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B6E6C" w14:textId="777286BB" w:rsidR="001803D1" w:rsidRPr="001225AE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montert uts</w:t>
            </w:r>
            <w:r w:rsidR="002B239D">
              <w:rPr>
                <w:rFonts w:ascii="Arial" w:hAnsi="Arial" w:cs="Arial"/>
                <w:sz w:val="24"/>
                <w:szCs w:val="24"/>
              </w:rPr>
              <w:t>tyr som tilfredsstiller krav/regelverk</w:t>
            </w:r>
          </w:p>
        </w:tc>
      </w:tr>
    </w:tbl>
    <w:p w14:paraId="5D34ABB9" w14:textId="77777777" w:rsidR="00213EA9" w:rsidRDefault="00213EA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8ACB964" w14:textId="77777777" w:rsidR="00213EA9" w:rsidRDefault="00213EA9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14:paraId="2550FB5C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3F4B36F2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EC7BD95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3FC0C9B5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206F0A8" w14:textId="77777777" w:rsidR="00E741C1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6541C85C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387BA8E" w14:textId="77777777" w:rsidR="003941E7" w:rsidRDefault="003941E7" w:rsidP="009F43B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0CAEDB" w14:textId="77777777" w:rsidR="00E741C1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69CD62A" w14:textId="77777777" w:rsidR="003941E7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D0AB20" w14:textId="77777777" w:rsidR="003941E7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79CADCB5" w14:textId="77777777" w:rsidTr="00F53261">
        <w:trPr>
          <w:trHeight w:val="4990"/>
        </w:trPr>
        <w:tc>
          <w:tcPr>
            <w:tcW w:w="959" w:type="dxa"/>
            <w:vMerge/>
            <w:shd w:val="clear" w:color="auto" w:fill="E7E6E6" w:themeFill="background2"/>
          </w:tcPr>
          <w:p w14:paraId="27B0542E" w14:textId="77777777" w:rsidR="003941E7" w:rsidRDefault="003941E7" w:rsidP="009F43B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29A2BA0" w14:textId="77777777" w:rsidR="003941E7" w:rsidRDefault="003941E7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85477" w14:textId="77777777" w:rsidR="00E741C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ikke avdekket egne feil.</w:t>
            </w:r>
          </w:p>
          <w:p w14:paraId="0C1D540B" w14:textId="77777777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8BC26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DD24E" w14:textId="0CAC229E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ingen forslag til forbedringer.</w:t>
            </w:r>
          </w:p>
          <w:p w14:paraId="64E9EFE6" w14:textId="77777777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34CD9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5242A" w14:textId="3479356C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ikke utført arbeidet etter fremdriftsplan.</w:t>
            </w:r>
          </w:p>
          <w:p w14:paraId="436968C0" w14:textId="77777777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40AC0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47394" w14:textId="7EA7E7C9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dårlige økonomiske løsninger.</w:t>
            </w:r>
          </w:p>
          <w:p w14:paraId="0032C8D7" w14:textId="77777777" w:rsidR="00E741C1" w:rsidRDefault="00E741C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F8BF0" w14:textId="77777777" w:rsidR="00E741C1" w:rsidRDefault="00E741C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859FF" w14:textId="77777777" w:rsidR="00E741C1" w:rsidRDefault="00E741C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677FF" w14:textId="000BA404" w:rsidR="00E741C1" w:rsidRDefault="00652D92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kjenner ikke til Norsk Kuldenorm</w:t>
            </w:r>
            <w:r w:rsidR="00B406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8670B8" w14:textId="77777777" w:rsidR="00E741C1" w:rsidRDefault="00E741C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EF8B8" w14:textId="77777777" w:rsidR="00034F88" w:rsidRDefault="00034F88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87552" w14:textId="77777777" w:rsidR="00551857" w:rsidRPr="00F517B6" w:rsidRDefault="00551857" w:rsidP="009F4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7279B9C1" w14:textId="77777777" w:rsidR="003941E7" w:rsidRDefault="003941E7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821B1" w14:textId="77777777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avdekket egne feil.</w:t>
            </w:r>
          </w:p>
          <w:p w14:paraId="78915173" w14:textId="77777777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3AEE4" w14:textId="77777777" w:rsidR="00877F8E" w:rsidRDefault="00877F8E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E93EC" w14:textId="4416D2D9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forslag til forbedringer.</w:t>
            </w:r>
          </w:p>
          <w:p w14:paraId="50ADBB58" w14:textId="77777777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19261" w14:textId="77777777" w:rsidR="001803D1" w:rsidRDefault="001803D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utført arbeidet etter fremdriftsplan</w:t>
            </w:r>
            <w:r w:rsidR="0009665B">
              <w:rPr>
                <w:rFonts w:ascii="Arial" w:hAnsi="Arial" w:cs="Arial"/>
                <w:sz w:val="24"/>
                <w:szCs w:val="24"/>
              </w:rPr>
              <w:t xml:space="preserve"> sånt noenlunde.</w:t>
            </w:r>
          </w:p>
          <w:p w14:paraId="7873F1C0" w14:textId="77777777" w:rsidR="00BF15E3" w:rsidRDefault="00BF15E3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9ED73" w14:textId="77777777" w:rsidR="00BF15E3" w:rsidRDefault="00BF15E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akseptabel økonomiske løsninger.</w:t>
            </w:r>
          </w:p>
          <w:p w14:paraId="3E0D67C4" w14:textId="77777777" w:rsidR="00B406BF" w:rsidRDefault="00B406BF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BC534" w14:textId="02AB4891" w:rsidR="00B406BF" w:rsidRDefault="00B406BF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utført arbeidet etter Norsk Kuldenorm.</w:t>
            </w:r>
          </w:p>
          <w:p w14:paraId="33F90D7D" w14:textId="2352A7CA" w:rsidR="00B406BF" w:rsidRPr="001225AE" w:rsidRDefault="00B406BF" w:rsidP="009F4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74874B2D" w14:textId="77777777" w:rsidR="003941E7" w:rsidRDefault="003941E7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BE43A" w14:textId="77777777" w:rsidR="0009665B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gode forslag til forbedring av den aktuelle oppgave.</w:t>
            </w:r>
          </w:p>
          <w:p w14:paraId="314F47AF" w14:textId="77777777" w:rsidR="0009665B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1AFF9" w14:textId="41F304FF" w:rsidR="008562D6" w:rsidRDefault="00BF15E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trenger ingen forbedringer.</w:t>
            </w:r>
          </w:p>
          <w:p w14:paraId="62B8BF21" w14:textId="77777777" w:rsidR="008562D6" w:rsidRDefault="008562D6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8BA94" w14:textId="77777777" w:rsidR="008562D6" w:rsidRDefault="008562D6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18F2B" w14:textId="77777777" w:rsidR="0009665B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utført arbeidet etter fremdriftsplan.</w:t>
            </w:r>
          </w:p>
          <w:p w14:paraId="2132523D" w14:textId="77777777" w:rsidR="00BF15E3" w:rsidRDefault="00BF15E3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FD3BE" w14:textId="77777777" w:rsidR="00BF15E3" w:rsidRDefault="00BF15E3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3071C" w14:textId="77777777" w:rsidR="00BF15E3" w:rsidRDefault="00BF15E3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har </w:t>
            </w:r>
            <w:r w:rsidR="00484BBC">
              <w:rPr>
                <w:rFonts w:ascii="Arial" w:hAnsi="Arial" w:cs="Arial"/>
                <w:sz w:val="24"/>
                <w:szCs w:val="24"/>
              </w:rPr>
              <w:t>gode økonomiske løsninger for drift og montasje.</w:t>
            </w:r>
          </w:p>
          <w:p w14:paraId="43ABF872" w14:textId="77777777" w:rsidR="00B406BF" w:rsidRDefault="00B406BF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6C44E" w14:textId="77777777" w:rsidR="00B406BF" w:rsidRDefault="00B406BF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DCA68" w14:textId="1DF95E81" w:rsidR="00B406BF" w:rsidRPr="001225AE" w:rsidRDefault="00B406BF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utført arbeid og har god forståelse av Norsk Kuldenorm.</w:t>
            </w:r>
          </w:p>
        </w:tc>
      </w:tr>
    </w:tbl>
    <w:p w14:paraId="7681FF4A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39236186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742BBDAE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4D18A988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462CA0D8" w14:textId="77777777" w:rsidR="003941E7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15C2DFA3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1D613077" w14:textId="77777777" w:rsidR="003941E7" w:rsidRDefault="003941E7" w:rsidP="009F43B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8D1674" w14:textId="77777777" w:rsidR="003941E7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A33616" w14:textId="77777777" w:rsidR="003941E7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5EAA95" w14:textId="77777777" w:rsidR="003941E7" w:rsidRPr="00D16559" w:rsidRDefault="003941E7" w:rsidP="009F43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5D1D5058" w14:textId="77777777" w:rsidTr="00F53261">
        <w:trPr>
          <w:trHeight w:val="839"/>
        </w:trPr>
        <w:tc>
          <w:tcPr>
            <w:tcW w:w="959" w:type="dxa"/>
            <w:vMerge/>
            <w:shd w:val="clear" w:color="auto" w:fill="E7E6E6" w:themeFill="background2"/>
          </w:tcPr>
          <w:p w14:paraId="700A2AF5" w14:textId="77777777" w:rsidR="003941E7" w:rsidRDefault="003941E7" w:rsidP="009F43B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11EE26D" w14:textId="77777777" w:rsidR="003941E7" w:rsidRDefault="003941E7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15F51" w14:textId="77777777" w:rsidR="00E741C1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</w:t>
            </w:r>
            <w:r w:rsidR="00F53261">
              <w:rPr>
                <w:rFonts w:ascii="Arial" w:hAnsi="Arial" w:cs="Arial"/>
                <w:sz w:val="24"/>
                <w:szCs w:val="24"/>
              </w:rPr>
              <w:t>har ikke levert inn sjekk</w:t>
            </w:r>
            <w:r>
              <w:rPr>
                <w:rFonts w:ascii="Arial" w:hAnsi="Arial" w:cs="Arial"/>
                <w:sz w:val="24"/>
                <w:szCs w:val="24"/>
              </w:rPr>
              <w:t>lister.</w:t>
            </w:r>
          </w:p>
          <w:p w14:paraId="69127998" w14:textId="77777777" w:rsidR="0009665B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7889A" w14:textId="77777777" w:rsidR="000B49CB" w:rsidRDefault="000B49CB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0C413" w14:textId="77777777" w:rsidR="000B49CB" w:rsidRDefault="000B49CB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FADE4" w14:textId="4900260E" w:rsidR="0009665B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ikke reflektert over egne arbeider, hva han er fornøyd med og hva han ikke er fornøyd med (</w:t>
            </w:r>
            <w:r w:rsidR="00F53261">
              <w:rPr>
                <w:rFonts w:ascii="Arial" w:hAnsi="Arial" w:cs="Arial"/>
                <w:sz w:val="24"/>
                <w:szCs w:val="24"/>
              </w:rPr>
              <w:t>egen</w:t>
            </w:r>
            <w:r>
              <w:rPr>
                <w:rFonts w:ascii="Arial" w:hAnsi="Arial" w:cs="Arial"/>
                <w:sz w:val="24"/>
                <w:szCs w:val="24"/>
              </w:rPr>
              <w:t>vurdering).</w:t>
            </w:r>
          </w:p>
          <w:p w14:paraId="2E4EA5FF" w14:textId="77777777" w:rsidR="0009665B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2FAE2" w14:textId="77777777" w:rsidR="0009665B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F8260" w14:textId="77777777" w:rsidR="00E741C1" w:rsidRDefault="00E741C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9614A" w14:textId="77777777" w:rsidR="00E741C1" w:rsidRDefault="00E741C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60123" w14:textId="77777777" w:rsidR="008A088C" w:rsidRDefault="008A088C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690D5" w14:textId="77777777" w:rsidR="00E741C1" w:rsidRDefault="00E741C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EF9A4" w14:textId="77777777" w:rsidR="0009665B" w:rsidRPr="00F517B6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5CFC069B" w14:textId="77777777" w:rsidR="003941E7" w:rsidRDefault="003941E7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6563A" w14:textId="77777777" w:rsidR="00F53261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tilfredsstillende</w:t>
            </w:r>
            <w:r w:rsidR="00F53261">
              <w:rPr>
                <w:rFonts w:ascii="Arial" w:hAnsi="Arial" w:cs="Arial"/>
                <w:sz w:val="24"/>
                <w:szCs w:val="24"/>
              </w:rPr>
              <w:t xml:space="preserve"> innleverte</w:t>
            </w:r>
          </w:p>
          <w:p w14:paraId="6176DAD1" w14:textId="77777777" w:rsidR="0009665B" w:rsidRDefault="00F5326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sjekk</w:t>
            </w:r>
            <w:r w:rsidR="0009665B">
              <w:rPr>
                <w:rFonts w:ascii="Arial" w:hAnsi="Arial" w:cs="Arial"/>
                <w:sz w:val="24"/>
                <w:szCs w:val="24"/>
              </w:rPr>
              <w:t>lister.</w:t>
            </w:r>
          </w:p>
          <w:p w14:paraId="27B56569" w14:textId="77777777" w:rsidR="0009665B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02CAE" w14:textId="77777777" w:rsidR="0009665B" w:rsidRPr="001225AE" w:rsidRDefault="0009665B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reflektert over egne arbeider</w:t>
            </w:r>
            <w:r w:rsidR="00F53261">
              <w:rPr>
                <w:rFonts w:ascii="Arial" w:hAnsi="Arial" w:cs="Arial"/>
                <w:sz w:val="24"/>
                <w:szCs w:val="24"/>
              </w:rPr>
              <w:t>, hva han er fornøyd med og hva han ikke er fornøyd med (egenvurdering).</w:t>
            </w:r>
          </w:p>
        </w:tc>
        <w:tc>
          <w:tcPr>
            <w:tcW w:w="3038" w:type="dxa"/>
            <w:shd w:val="pct5" w:color="auto" w:fill="auto"/>
          </w:tcPr>
          <w:p w14:paraId="22BF109D" w14:textId="77777777" w:rsidR="003941E7" w:rsidRDefault="003941E7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D2530" w14:textId="77777777" w:rsidR="00F53261" w:rsidRDefault="00F5326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svært gode innleverte sjekklister, med bilder av det arbeidet som er skjult.</w:t>
            </w:r>
          </w:p>
          <w:p w14:paraId="22B86739" w14:textId="77777777" w:rsidR="00F53261" w:rsidRDefault="00F53261" w:rsidP="009F43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CC5CF" w14:textId="77777777" w:rsidR="00F53261" w:rsidRPr="001225AE" w:rsidRDefault="00F53261" w:rsidP="009F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svært gode refleksjoner over egne arbeider, hva han er fornøyd med og hva han ønsket å utføre bedre.</w:t>
            </w:r>
          </w:p>
        </w:tc>
      </w:tr>
    </w:tbl>
    <w:p w14:paraId="48A01802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035A"/>
    <w:multiLevelType w:val="hybridMultilevel"/>
    <w:tmpl w:val="7C4CF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5943"/>
    <w:multiLevelType w:val="hybridMultilevel"/>
    <w:tmpl w:val="494C5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544BE"/>
    <w:multiLevelType w:val="hybridMultilevel"/>
    <w:tmpl w:val="D3120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4D96"/>
    <w:rsid w:val="00057EA9"/>
    <w:rsid w:val="00062BCA"/>
    <w:rsid w:val="000632B0"/>
    <w:rsid w:val="00064F89"/>
    <w:rsid w:val="000823F2"/>
    <w:rsid w:val="0009665B"/>
    <w:rsid w:val="000A0541"/>
    <w:rsid w:val="000B2CB9"/>
    <w:rsid w:val="000B49CB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803D1"/>
    <w:rsid w:val="00193607"/>
    <w:rsid w:val="00195441"/>
    <w:rsid w:val="001A2B70"/>
    <w:rsid w:val="001A3FDE"/>
    <w:rsid w:val="001A5750"/>
    <w:rsid w:val="001E535B"/>
    <w:rsid w:val="001F783D"/>
    <w:rsid w:val="00200002"/>
    <w:rsid w:val="00201389"/>
    <w:rsid w:val="00212C6F"/>
    <w:rsid w:val="00213CC1"/>
    <w:rsid w:val="00213EA9"/>
    <w:rsid w:val="00223B09"/>
    <w:rsid w:val="00226BA0"/>
    <w:rsid w:val="00236821"/>
    <w:rsid w:val="00252536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B239D"/>
    <w:rsid w:val="002C19C9"/>
    <w:rsid w:val="002D0C6F"/>
    <w:rsid w:val="002D64D5"/>
    <w:rsid w:val="002E09EA"/>
    <w:rsid w:val="002E2879"/>
    <w:rsid w:val="00307486"/>
    <w:rsid w:val="00317F35"/>
    <w:rsid w:val="003335E0"/>
    <w:rsid w:val="00334382"/>
    <w:rsid w:val="00345C24"/>
    <w:rsid w:val="00356BAC"/>
    <w:rsid w:val="00361FD3"/>
    <w:rsid w:val="00367839"/>
    <w:rsid w:val="003724B2"/>
    <w:rsid w:val="00372FA5"/>
    <w:rsid w:val="003779F0"/>
    <w:rsid w:val="00382333"/>
    <w:rsid w:val="00383090"/>
    <w:rsid w:val="00391BBF"/>
    <w:rsid w:val="00392019"/>
    <w:rsid w:val="003941E7"/>
    <w:rsid w:val="003B07CF"/>
    <w:rsid w:val="003B299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84BBC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36323"/>
    <w:rsid w:val="00542603"/>
    <w:rsid w:val="005445E0"/>
    <w:rsid w:val="0054658E"/>
    <w:rsid w:val="00551857"/>
    <w:rsid w:val="00590CEE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3DF9"/>
    <w:rsid w:val="006072A6"/>
    <w:rsid w:val="00607969"/>
    <w:rsid w:val="0061727C"/>
    <w:rsid w:val="0062302A"/>
    <w:rsid w:val="006241F4"/>
    <w:rsid w:val="00631A88"/>
    <w:rsid w:val="006473AC"/>
    <w:rsid w:val="00652D92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253F6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02EB8"/>
    <w:rsid w:val="00811C58"/>
    <w:rsid w:val="008129E5"/>
    <w:rsid w:val="00840446"/>
    <w:rsid w:val="00841DBA"/>
    <w:rsid w:val="00845A43"/>
    <w:rsid w:val="008562D6"/>
    <w:rsid w:val="0087640B"/>
    <w:rsid w:val="00877F8E"/>
    <w:rsid w:val="0088038C"/>
    <w:rsid w:val="008822EF"/>
    <w:rsid w:val="008A088C"/>
    <w:rsid w:val="008A1593"/>
    <w:rsid w:val="008A236B"/>
    <w:rsid w:val="008A3298"/>
    <w:rsid w:val="008A36F9"/>
    <w:rsid w:val="008A57A1"/>
    <w:rsid w:val="008A7462"/>
    <w:rsid w:val="008B1D9A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43B8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57812"/>
    <w:rsid w:val="00A654BC"/>
    <w:rsid w:val="00A67187"/>
    <w:rsid w:val="00A67D03"/>
    <w:rsid w:val="00A73B34"/>
    <w:rsid w:val="00A80748"/>
    <w:rsid w:val="00AA5C1D"/>
    <w:rsid w:val="00AB3D2B"/>
    <w:rsid w:val="00AC4416"/>
    <w:rsid w:val="00AE2223"/>
    <w:rsid w:val="00AE2500"/>
    <w:rsid w:val="00AE4B10"/>
    <w:rsid w:val="00B01751"/>
    <w:rsid w:val="00B027A0"/>
    <w:rsid w:val="00B02E9A"/>
    <w:rsid w:val="00B136D8"/>
    <w:rsid w:val="00B33D3B"/>
    <w:rsid w:val="00B3442F"/>
    <w:rsid w:val="00B360A9"/>
    <w:rsid w:val="00B406BF"/>
    <w:rsid w:val="00B41785"/>
    <w:rsid w:val="00B4190D"/>
    <w:rsid w:val="00B53389"/>
    <w:rsid w:val="00B576C5"/>
    <w:rsid w:val="00B630DC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F15E3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5A7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7679B"/>
    <w:rsid w:val="00D83DB2"/>
    <w:rsid w:val="00D92F20"/>
    <w:rsid w:val="00D93A56"/>
    <w:rsid w:val="00DA05E2"/>
    <w:rsid w:val="00DA243C"/>
    <w:rsid w:val="00DA2EB9"/>
    <w:rsid w:val="00DC390C"/>
    <w:rsid w:val="00DC6B48"/>
    <w:rsid w:val="00DD0D3A"/>
    <w:rsid w:val="00DD39E6"/>
    <w:rsid w:val="00E102DD"/>
    <w:rsid w:val="00E11D9D"/>
    <w:rsid w:val="00E22E24"/>
    <w:rsid w:val="00E43079"/>
    <w:rsid w:val="00E471BA"/>
    <w:rsid w:val="00E53115"/>
    <w:rsid w:val="00E57D8B"/>
    <w:rsid w:val="00E741C1"/>
    <w:rsid w:val="00E80F4C"/>
    <w:rsid w:val="00E83BD1"/>
    <w:rsid w:val="00E9043B"/>
    <w:rsid w:val="00EC286E"/>
    <w:rsid w:val="00EC5566"/>
    <w:rsid w:val="00ED30D5"/>
    <w:rsid w:val="00ED5BFC"/>
    <w:rsid w:val="00EF18D8"/>
    <w:rsid w:val="00EF1C38"/>
    <w:rsid w:val="00F00B51"/>
    <w:rsid w:val="00F158BC"/>
    <w:rsid w:val="00F21942"/>
    <w:rsid w:val="00F24713"/>
    <w:rsid w:val="00F37BBB"/>
    <w:rsid w:val="00F457D5"/>
    <w:rsid w:val="00F50C96"/>
    <w:rsid w:val="00F517B6"/>
    <w:rsid w:val="00F53261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78D7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43C4-ED9A-408B-A192-8ED27973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68A3BCD0</Template>
  <TotalTime>101</TotalTime>
  <Pages>5</Pages>
  <Words>987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Runar Olsen</cp:lastModifiedBy>
  <cp:revision>16</cp:revision>
  <cp:lastPrinted>2016-02-16T09:32:00Z</cp:lastPrinted>
  <dcterms:created xsi:type="dcterms:W3CDTF">2020-02-19T11:10:00Z</dcterms:created>
  <dcterms:modified xsi:type="dcterms:W3CDTF">2020-02-20T11:06:00Z</dcterms:modified>
</cp:coreProperties>
</file>